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6F" w:rsidRDefault="00BD416F">
      <w:pPr>
        <w:pStyle w:val="DATITEL"/>
      </w:pPr>
      <w:r>
        <w:t>Titel der Diplomarbeit</w:t>
      </w:r>
    </w:p>
    <w:p w:rsidR="00BD416F" w:rsidRDefault="00BD416F">
      <w:pPr>
        <w:pStyle w:val="DATitelblatttext"/>
      </w:pPr>
      <w:r>
        <w:t>Diplomarbeit</w:t>
      </w:r>
    </w:p>
    <w:p w:rsidR="00BD416F" w:rsidRDefault="00BD416F">
      <w:pPr>
        <w:pStyle w:val="DATitelblatttext"/>
      </w:pPr>
    </w:p>
    <w:p w:rsidR="00BD416F" w:rsidRDefault="00BD416F">
      <w:pPr>
        <w:pStyle w:val="DATitelblatttext"/>
      </w:pPr>
      <w:r>
        <w:t xml:space="preserve">eingereicht am Fachbereich Allgemeine Innere Verwaltung der </w:t>
      </w:r>
      <w:r w:rsidR="007264DF">
        <w:br/>
        <w:t>H</w:t>
      </w:r>
      <w:r>
        <w:t xml:space="preserve">ochschule für </w:t>
      </w:r>
      <w:r w:rsidR="007264DF">
        <w:t xml:space="preserve">den </w:t>
      </w:r>
      <w:r>
        <w:t>öffentliche</w:t>
      </w:r>
      <w:r w:rsidR="007264DF">
        <w:t>n Dienst</w:t>
      </w:r>
      <w:r>
        <w:t xml:space="preserve"> in Bayern</w:t>
      </w:r>
    </w:p>
    <w:p w:rsidR="00BD416F" w:rsidRDefault="00BD416F">
      <w:pPr>
        <w:pStyle w:val="DATitelblatttext"/>
      </w:pPr>
    </w:p>
    <w:p w:rsidR="00BD416F" w:rsidRDefault="00BD416F">
      <w:pPr>
        <w:pStyle w:val="DATitelblatttext"/>
      </w:pPr>
      <w:r>
        <w:t>von</w:t>
      </w:r>
    </w:p>
    <w:p w:rsidR="00BD416F" w:rsidRDefault="00BD416F">
      <w:pPr>
        <w:pStyle w:val="DATitelblatttext"/>
      </w:pPr>
    </w:p>
    <w:p w:rsidR="00BD416F" w:rsidRDefault="00BD416F">
      <w:pPr>
        <w:pStyle w:val="DATitelblatttext"/>
      </w:pPr>
      <w:r>
        <w:t>Manfre</w:t>
      </w:r>
      <w:r w:rsidR="004178FD">
        <w:t>d Mustermann</w:t>
      </w:r>
      <w:r w:rsidR="004178FD">
        <w:br/>
        <w:t>Matrikelnummer 20190999</w:t>
      </w:r>
      <w:r w:rsidR="004178FD">
        <w:br/>
        <w:t>Jahrgang 2019/2022</w:t>
      </w:r>
      <w:bookmarkStart w:id="0" w:name="_GoBack"/>
      <w:bookmarkEnd w:id="0"/>
    </w:p>
    <w:p w:rsidR="00BD416F" w:rsidRDefault="00BD416F">
      <w:pPr>
        <w:pStyle w:val="berschrift1"/>
        <w:sectPr w:rsidR="00BD416F">
          <w:pgSz w:w="11906" w:h="16838" w:code="9"/>
          <w:pgMar w:top="1418" w:right="1985" w:bottom="1134" w:left="1985" w:header="720" w:footer="720" w:gutter="0"/>
          <w:cols w:space="708"/>
          <w:docGrid w:linePitch="360"/>
        </w:sectPr>
      </w:pPr>
    </w:p>
    <w:p w:rsidR="00BD416F" w:rsidRDefault="00BD416F">
      <w:pPr>
        <w:pStyle w:val="berschrift1"/>
      </w:pPr>
      <w:r>
        <w:lastRenderedPageBreak/>
        <w:t>Überschrift im Absatzformat „Überschrift 1“</w:t>
      </w:r>
    </w:p>
    <w:p w:rsidR="00BD416F" w:rsidRPr="004178FD" w:rsidRDefault="00BD416F">
      <w:pPr>
        <w:spacing w:line="360" w:lineRule="auto"/>
        <w:rPr>
          <w:sz w:val="22"/>
        </w:rPr>
      </w:pPr>
      <w:r w:rsidRPr="004178FD">
        <w:rPr>
          <w:sz w:val="22"/>
        </w:rPr>
        <w:t>Für dieses Dokument wurden das Seitenlayout und die in Microsoft Word vordefinierten Absatzformate Standard, Überschrift 1, Überschrift 2, Überschrift 3, Überschrift 4 und Überschrift 5 wie nachstehend dargestellt an das gewünschte Lay</w:t>
      </w:r>
      <w:r w:rsidR="00545F2D" w:rsidRPr="004178FD">
        <w:rPr>
          <w:sz w:val="22"/>
        </w:rPr>
        <w:t xml:space="preserve">out für Diplomarbeiten an der </w:t>
      </w:r>
      <w:r w:rsidR="007264DF" w:rsidRPr="004178FD">
        <w:rPr>
          <w:sz w:val="22"/>
        </w:rPr>
        <w:t>H</w:t>
      </w:r>
      <w:r w:rsidRPr="004178FD">
        <w:rPr>
          <w:sz w:val="22"/>
        </w:rPr>
        <w:t xml:space="preserve">ochschule für </w:t>
      </w:r>
      <w:r w:rsidR="007264DF" w:rsidRPr="004178FD">
        <w:rPr>
          <w:sz w:val="22"/>
        </w:rPr>
        <w:t xml:space="preserve">den </w:t>
      </w:r>
      <w:r w:rsidRPr="004178FD">
        <w:rPr>
          <w:sz w:val="22"/>
        </w:rPr>
        <w:t>öffentliche</w:t>
      </w:r>
      <w:r w:rsidR="007264DF" w:rsidRPr="004178FD">
        <w:rPr>
          <w:sz w:val="22"/>
        </w:rPr>
        <w:t>n Dienst</w:t>
      </w:r>
      <w:r w:rsidRPr="004178FD">
        <w:rPr>
          <w:sz w:val="22"/>
        </w:rPr>
        <w:t xml:space="preserve"> angepasst. Für die Gestaltung des Titelblatts wurden zwei weitere Absatzformate festgelegt: </w:t>
      </w:r>
      <w:proofErr w:type="spellStart"/>
      <w:r w:rsidRPr="004178FD">
        <w:rPr>
          <w:sz w:val="22"/>
        </w:rPr>
        <w:t>DA_TITEL</w:t>
      </w:r>
      <w:proofErr w:type="spellEnd"/>
      <w:r w:rsidRPr="004178FD">
        <w:rPr>
          <w:sz w:val="22"/>
        </w:rPr>
        <w:t xml:space="preserve"> und </w:t>
      </w:r>
      <w:proofErr w:type="spellStart"/>
      <w:r w:rsidRPr="004178FD">
        <w:rPr>
          <w:sz w:val="22"/>
        </w:rPr>
        <w:t>DA_Titelblatttext</w:t>
      </w:r>
      <w:proofErr w:type="spellEnd"/>
      <w:r w:rsidRPr="004178FD">
        <w:rPr>
          <w:sz w:val="22"/>
        </w:rPr>
        <w:t>. Das Seitenlayout des Titelblattes unterscheidet sich vom dem des restlichen Dokuments (vgl. Abschnittwechsel am Ende des Titelblattes).</w:t>
      </w:r>
    </w:p>
    <w:p w:rsidR="00BD416F" w:rsidRPr="004178FD" w:rsidRDefault="00BD416F">
      <w:pPr>
        <w:spacing w:line="360" w:lineRule="auto"/>
        <w:rPr>
          <w:sz w:val="22"/>
        </w:rPr>
      </w:pPr>
      <w:r w:rsidRPr="004178FD">
        <w:rPr>
          <w:sz w:val="22"/>
        </w:rPr>
        <w:t xml:space="preserve">Das ist ein Absatz im Absatzformat „Standard“. Absätze dieses Formats sind im Blocksatz ausgerichtet. Sie verwenden 1,5-fachen Zeilenabstand, den Zeichensatz „Times New Roman“ in der Schriftgröße </w:t>
      </w:r>
      <w:r w:rsidR="004178FD" w:rsidRPr="004178FD">
        <w:rPr>
          <w:sz w:val="22"/>
        </w:rPr>
        <w:t>11</w:t>
      </w:r>
      <w:r w:rsidRPr="004178FD">
        <w:rPr>
          <w:sz w:val="22"/>
        </w:rPr>
        <w:t>pt und dem Schriftschnitt „Standard“. Nach dem Absatz wird ein 6pt-Abstand zum folgenden Absatz gehalten.</w:t>
      </w:r>
    </w:p>
    <w:p w:rsidR="00BD416F" w:rsidRDefault="00BD416F">
      <w:pPr>
        <w:pStyle w:val="berschrift2"/>
      </w:pPr>
      <w:r>
        <w:t>Überschrift im Absatzformat „Überschrift 2“</w:t>
      </w:r>
    </w:p>
    <w:p w:rsidR="00BD416F" w:rsidRPr="004178FD" w:rsidRDefault="00BD416F">
      <w:pPr>
        <w:spacing w:line="360" w:lineRule="auto"/>
        <w:rPr>
          <w:sz w:val="22"/>
        </w:rPr>
      </w:pPr>
      <w:r w:rsidRPr="004178FD">
        <w:rPr>
          <w:sz w:val="22"/>
        </w:rPr>
        <w:t xml:space="preserve">Das ist ein Absatz im Absatzformat „Standard“. Absätze dieses Formats sind im Blocksatz ausgerichtet. Sie verwenden 1,5-fachen Zeilenabstand, den Zeichensatz „Times New Roman“ in der Schriftgröße </w:t>
      </w:r>
      <w:r w:rsidR="004178FD" w:rsidRPr="004178FD">
        <w:rPr>
          <w:sz w:val="22"/>
        </w:rPr>
        <w:t>11</w:t>
      </w:r>
      <w:r w:rsidRPr="004178FD">
        <w:rPr>
          <w:sz w:val="22"/>
        </w:rPr>
        <w:t xml:space="preserve">pt und dem Schriftschnitt „Standard“. Nach dem Absatz wird ein 6pt-Abstand zum folgenden Absatz gehalten. </w:t>
      </w:r>
    </w:p>
    <w:p w:rsidR="00BD416F" w:rsidRDefault="00BD416F">
      <w:pPr>
        <w:pStyle w:val="berschrift3"/>
      </w:pPr>
      <w:r>
        <w:t>Überschrift im Absatzformat „Überschrift 3“</w:t>
      </w:r>
    </w:p>
    <w:p w:rsidR="00BD416F" w:rsidRPr="004178FD" w:rsidRDefault="00BD416F">
      <w:pPr>
        <w:spacing w:line="360" w:lineRule="auto"/>
        <w:rPr>
          <w:sz w:val="22"/>
        </w:rPr>
      </w:pPr>
      <w:r w:rsidRPr="004178FD">
        <w:rPr>
          <w:sz w:val="22"/>
        </w:rPr>
        <w:t xml:space="preserve">Das ist ein Absatz im Absatzformat „Standard“. Absätze dieses Formats sind im Blocksatz ausgerichtet. Sie verwenden 1,5-fachen Zeilenabstand, den Zeichensatz „Times New Roman“ in der Schriftgröße </w:t>
      </w:r>
      <w:r w:rsidR="004178FD" w:rsidRPr="004178FD">
        <w:rPr>
          <w:sz w:val="22"/>
        </w:rPr>
        <w:t>11</w:t>
      </w:r>
      <w:r w:rsidRPr="004178FD">
        <w:rPr>
          <w:sz w:val="22"/>
        </w:rPr>
        <w:t>pt und dem Schriftschnitt „Standard“. Nach dem Absatz wird ein 6pt-Abstand zum folgenden Absatz gehalten.</w:t>
      </w:r>
    </w:p>
    <w:p w:rsidR="00BD416F" w:rsidRDefault="00BD416F">
      <w:pPr>
        <w:pStyle w:val="berschrift4"/>
      </w:pPr>
      <w:r>
        <w:t>Überschrift im Absatzformat „Überschrift 4“</w:t>
      </w:r>
    </w:p>
    <w:p w:rsidR="00BD416F" w:rsidRPr="004178FD" w:rsidRDefault="00BD416F">
      <w:pPr>
        <w:spacing w:line="360" w:lineRule="auto"/>
        <w:rPr>
          <w:sz w:val="22"/>
        </w:rPr>
      </w:pPr>
      <w:r w:rsidRPr="004178FD">
        <w:rPr>
          <w:sz w:val="22"/>
        </w:rPr>
        <w:t xml:space="preserve">Das ist ein Absatz im Absatzformat „Standard“. Absätze dieses Formats sind im Blocksatz ausgerichtet. Sie verwenden 1,5-fachen Zeilenabstand, den Zeichensatz „Times New Roman“ in der Schriftgröße </w:t>
      </w:r>
      <w:r w:rsidR="004178FD" w:rsidRPr="004178FD">
        <w:rPr>
          <w:sz w:val="22"/>
        </w:rPr>
        <w:t>11</w:t>
      </w:r>
      <w:r w:rsidRPr="004178FD">
        <w:rPr>
          <w:sz w:val="22"/>
        </w:rPr>
        <w:t>pt und dem Schriftschnitt „Standard“. Nach dem Absatz wird ein 6pt-Abstand zum folgenden Absatz gehalten.</w:t>
      </w:r>
    </w:p>
    <w:p w:rsidR="00BD416F" w:rsidRDefault="00BD416F">
      <w:pPr>
        <w:pStyle w:val="berschrift5"/>
      </w:pPr>
      <w:r>
        <w:t>Überschrift im Absatzformat „Überschrift 5“</w:t>
      </w:r>
    </w:p>
    <w:p w:rsidR="00BD416F" w:rsidRPr="004178FD" w:rsidRDefault="00BD416F">
      <w:pPr>
        <w:spacing w:line="360" w:lineRule="auto"/>
        <w:rPr>
          <w:sz w:val="22"/>
        </w:rPr>
      </w:pPr>
      <w:r w:rsidRPr="004178FD">
        <w:rPr>
          <w:sz w:val="22"/>
        </w:rPr>
        <w:t xml:space="preserve">Das ist ein Absatz im Absatzformat „Standard“. Absätze dieses Formats sind im Blocksatz ausgerichtet. Sie verwenden 1,5-fachen Zeilenabstand, den Zeichensatz „Times New Roman“ in der Schriftgröße </w:t>
      </w:r>
      <w:r w:rsidR="004178FD" w:rsidRPr="004178FD">
        <w:rPr>
          <w:sz w:val="22"/>
        </w:rPr>
        <w:t>11</w:t>
      </w:r>
      <w:r w:rsidRPr="004178FD">
        <w:rPr>
          <w:sz w:val="22"/>
        </w:rPr>
        <w:t>pt und dem Schriftschnitt „Standard“. Nach dem Absatz wird ein 6pt-Abstand zum folgenden Absatz gehalten.</w:t>
      </w:r>
    </w:p>
    <w:p w:rsidR="00BD416F" w:rsidRDefault="00BD416F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Erklärung</w:t>
      </w:r>
    </w:p>
    <w:p w:rsidR="00BD416F" w:rsidRPr="004178FD" w:rsidRDefault="00BD416F">
      <w:pPr>
        <w:rPr>
          <w:sz w:val="22"/>
        </w:rPr>
      </w:pPr>
      <w:r w:rsidRPr="004178FD">
        <w:rPr>
          <w:sz w:val="22"/>
        </w:rPr>
        <w:t>Ich versichere, dass ich die vorliegende Arbeit selbstständig und ohne Benutzung anderer als der angegebenen Quellen und Hilfsmittel angefertigt habe; die aus fremden Quellen direkt oder indirekt übernommenen Gedanken sind als solche kenntlich gemacht.</w:t>
      </w:r>
    </w:p>
    <w:p w:rsidR="00BD416F" w:rsidRPr="004178FD" w:rsidRDefault="00BD416F">
      <w:pPr>
        <w:rPr>
          <w:sz w:val="22"/>
        </w:rPr>
      </w:pPr>
      <w:r w:rsidRPr="004178FD">
        <w:rPr>
          <w:sz w:val="22"/>
        </w:rPr>
        <w:t>Die Arbeit wurde bisher in gleicher oder ähnlicher Form keiner anderen Prüfungsbehörde vorgelegt und auch noch nicht veröffentlicht.</w:t>
      </w:r>
    </w:p>
    <w:p w:rsidR="00BD416F" w:rsidRPr="004178FD" w:rsidRDefault="00BD416F">
      <w:pPr>
        <w:tabs>
          <w:tab w:val="left" w:pos="1701"/>
        </w:tabs>
        <w:rPr>
          <w:sz w:val="22"/>
        </w:rPr>
      </w:pPr>
    </w:p>
    <w:p w:rsidR="00BD416F" w:rsidRPr="004178FD" w:rsidRDefault="00BD416F">
      <w:pPr>
        <w:rPr>
          <w:sz w:val="22"/>
        </w:rPr>
      </w:pPr>
      <w:r w:rsidRPr="004178FD">
        <w:rPr>
          <w:sz w:val="22"/>
        </w:rPr>
        <w:t>Hof, den ...</w:t>
      </w:r>
      <w:r w:rsidRPr="004178FD">
        <w:rPr>
          <w:sz w:val="22"/>
        </w:rPr>
        <w:tab/>
        <w:t xml:space="preserve">                 Unterschrift</w:t>
      </w:r>
    </w:p>
    <w:p w:rsidR="00BD416F" w:rsidRPr="004178FD" w:rsidRDefault="00BD416F">
      <w:pPr>
        <w:rPr>
          <w:sz w:val="22"/>
        </w:rPr>
      </w:pPr>
    </w:p>
    <w:sectPr w:rsidR="00BD416F" w:rsidRPr="004178FD">
      <w:pgSz w:w="11906" w:h="16838" w:code="9"/>
      <w:pgMar w:top="1418" w:right="2552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A7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C0A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EA8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AB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7A2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EA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84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41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4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C6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D"/>
    <w:rsid w:val="004178FD"/>
    <w:rsid w:val="00545F2D"/>
    <w:rsid w:val="00720013"/>
    <w:rsid w:val="007264DF"/>
    <w:rsid w:val="00B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A081E"/>
  <w15:docId w15:val="{29196BBE-C5F3-4A16-A531-2E91F13E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00" w:after="240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pPr>
      <w:keepNext/>
      <w:spacing w:before="300" w:after="24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ITEL">
    <w:name w:val="DA_TITEL"/>
    <w:pPr>
      <w:spacing w:before="600" w:after="600" w:line="360" w:lineRule="auto"/>
      <w:jc w:val="center"/>
    </w:pPr>
    <w:rPr>
      <w:b/>
      <w:sz w:val="48"/>
      <w:szCs w:val="48"/>
    </w:rPr>
  </w:style>
  <w:style w:type="paragraph" w:customStyle="1" w:styleId="DATitelblatttext">
    <w:name w:val="DA_Titelblatttext"/>
    <w:basedOn w:val="DATITEL"/>
    <w:pPr>
      <w:spacing w:before="200" w:after="200"/>
    </w:pPr>
    <w:rPr>
      <w:b w:val="0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0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58D259F0.dotm</Template>
  <TotalTime>0</TotalTime>
  <Pages>3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im Absatzformat „Überschrift 1“</vt:lpstr>
    </vt:vector>
  </TitlesOfParts>
  <Company>BayBFH Hof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im Absatzformat „Überschrift 1“</dc:title>
  <dc:creator>mueck</dc:creator>
  <cp:lastModifiedBy>Bayer, Dagmar</cp:lastModifiedBy>
  <cp:revision>3</cp:revision>
  <cp:lastPrinted>2017-01-10T09:37:00Z</cp:lastPrinted>
  <dcterms:created xsi:type="dcterms:W3CDTF">2017-01-10T09:38:00Z</dcterms:created>
  <dcterms:modified xsi:type="dcterms:W3CDTF">2020-10-27T10:17:00Z</dcterms:modified>
</cp:coreProperties>
</file>