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39" w:rsidRPr="00F032AE" w:rsidRDefault="00C012BF">
      <w:pPr>
        <w:pStyle w:val="berschrift2"/>
        <w:rPr>
          <w:rFonts w:ascii="Open Sans Light" w:hAnsi="Open Sans Light" w:cs="Open Sans Light"/>
          <w:sz w:val="24"/>
        </w:rPr>
      </w:pPr>
      <w:r w:rsidRPr="00F032AE">
        <w:rPr>
          <w:rFonts w:ascii="Open Sans Light" w:hAnsi="Open Sans Light" w:cs="Open Sans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B5328D" wp14:editId="0760F3EA">
                <wp:simplePos x="0" y="0"/>
                <wp:positionH relativeFrom="column">
                  <wp:posOffset>5583555</wp:posOffset>
                </wp:positionH>
                <wp:positionV relativeFrom="paragraph">
                  <wp:posOffset>-177165</wp:posOffset>
                </wp:positionV>
                <wp:extent cx="1371600" cy="640080"/>
                <wp:effectExtent l="0" t="0" r="0" b="0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39" w:rsidRDefault="008F19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HÜL-NR.: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5328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39.65pt;margin-top:-13.95pt;width:108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KDgQ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" o:allowincell="f" stroked="f">
                <v:textbox>
                  <w:txbxContent>
                    <w:p w:rsidR="008F1939" w:rsidRDefault="008F19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HÜL-NR.:</w:t>
                      </w:r>
                    </w:p>
                  </w:txbxContent>
                </v:textbox>
              </v:shape>
            </w:pict>
          </mc:Fallback>
        </mc:AlternateContent>
      </w:r>
      <w:r w:rsidR="006D7317" w:rsidRPr="00F032AE">
        <w:rPr>
          <w:rFonts w:ascii="Open Sans Light" w:hAnsi="Open Sans Light" w:cs="Open Sans Light"/>
          <w:sz w:val="24"/>
        </w:rPr>
        <w:t>H</w:t>
      </w:r>
      <w:r w:rsidR="008F1939" w:rsidRPr="00F032AE">
        <w:rPr>
          <w:rFonts w:ascii="Open Sans Light" w:hAnsi="Open Sans Light" w:cs="Open Sans Light"/>
          <w:sz w:val="24"/>
        </w:rPr>
        <w:t xml:space="preserve">ochschule für </w:t>
      </w:r>
      <w:r w:rsidR="006D7317" w:rsidRPr="00F032AE">
        <w:rPr>
          <w:rFonts w:ascii="Open Sans Light" w:hAnsi="Open Sans Light" w:cs="Open Sans Light"/>
          <w:sz w:val="24"/>
        </w:rPr>
        <w:t xml:space="preserve">den </w:t>
      </w:r>
      <w:r w:rsidR="008F1939" w:rsidRPr="00F032AE">
        <w:rPr>
          <w:rFonts w:ascii="Open Sans Light" w:hAnsi="Open Sans Light" w:cs="Open Sans Light"/>
          <w:sz w:val="24"/>
        </w:rPr>
        <w:t>öffentliche</w:t>
      </w:r>
      <w:r w:rsidR="006D7317" w:rsidRPr="00F032AE">
        <w:rPr>
          <w:rFonts w:ascii="Open Sans Light" w:hAnsi="Open Sans Light" w:cs="Open Sans Light"/>
          <w:sz w:val="24"/>
        </w:rPr>
        <w:t>n Dienst in Bayern</w:t>
      </w:r>
    </w:p>
    <w:p w:rsidR="008F1939" w:rsidRPr="00F032AE" w:rsidRDefault="008F1939">
      <w:pPr>
        <w:jc w:val="both"/>
        <w:rPr>
          <w:rFonts w:ascii="Open Sans Light" w:hAnsi="Open Sans Light" w:cs="Open Sans Light"/>
        </w:rPr>
      </w:pPr>
      <w:r w:rsidRPr="00F032AE">
        <w:rPr>
          <w:rFonts w:ascii="Open Sans Light" w:hAnsi="Open Sans Light" w:cs="Open Sans Light"/>
        </w:rPr>
        <w:t>Fachbereich Allgemeine Innere Verwaltung</w:t>
      </w:r>
    </w:p>
    <w:p w:rsidR="008F1939" w:rsidRPr="00F032AE" w:rsidRDefault="008F1939">
      <w:pPr>
        <w:jc w:val="both"/>
        <w:rPr>
          <w:rFonts w:ascii="Open Sans Light" w:hAnsi="Open Sans Light" w:cs="Open Sans Light"/>
        </w:rPr>
      </w:pPr>
    </w:p>
    <w:p w:rsidR="008F1939" w:rsidRPr="00F032AE" w:rsidRDefault="008F1939">
      <w:pPr>
        <w:pStyle w:val="berschrift1"/>
        <w:rPr>
          <w:rFonts w:ascii="Open Sans Light" w:hAnsi="Open Sans Light" w:cs="Open Sans Light"/>
        </w:rPr>
      </w:pPr>
      <w:r w:rsidRPr="00F032AE">
        <w:rPr>
          <w:rFonts w:ascii="Open Sans Light" w:hAnsi="Open Sans Light" w:cs="Open Sans Light"/>
        </w:rPr>
        <w:t>ABRECHNUNG DER PRÜFUNGSVERGÜTUNG</w:t>
      </w:r>
    </w:p>
    <w:p w:rsidR="008F1939" w:rsidRPr="00F032AE" w:rsidRDefault="00B46362" w:rsidP="00B46362">
      <w:pPr>
        <w:jc w:val="center"/>
        <w:rPr>
          <w:rFonts w:ascii="Open Sans Light" w:hAnsi="Open Sans Light" w:cs="Open Sans Light"/>
          <w:sz w:val="20"/>
        </w:rPr>
      </w:pPr>
      <w:r w:rsidRPr="00F032AE">
        <w:rPr>
          <w:rFonts w:ascii="Open Sans Light" w:hAnsi="Open Sans Light" w:cs="Open Sans Light"/>
          <w:sz w:val="20"/>
        </w:rPr>
        <w:t xml:space="preserve">gültig ab </w:t>
      </w:r>
      <w:r w:rsidR="00093058">
        <w:rPr>
          <w:rFonts w:ascii="Open Sans Light" w:hAnsi="Open Sans Light" w:cs="Open Sans Light"/>
          <w:sz w:val="20"/>
        </w:rPr>
        <w:t>Nov</w:t>
      </w:r>
      <w:r w:rsidR="005C01E4">
        <w:rPr>
          <w:rFonts w:ascii="Open Sans Light" w:hAnsi="Open Sans Light" w:cs="Open Sans Light"/>
          <w:sz w:val="20"/>
        </w:rPr>
        <w:t>ember</w:t>
      </w:r>
      <w:r w:rsidR="006D7317" w:rsidRPr="00F032AE">
        <w:rPr>
          <w:rFonts w:ascii="Open Sans Light" w:hAnsi="Open Sans Light" w:cs="Open Sans Light"/>
          <w:sz w:val="20"/>
        </w:rPr>
        <w:t xml:space="preserve"> 201</w:t>
      </w:r>
      <w:r w:rsidR="0023716E">
        <w:rPr>
          <w:rFonts w:ascii="Open Sans Light" w:hAnsi="Open Sans Light" w:cs="Open Sans Light"/>
          <w:sz w:val="20"/>
        </w:rPr>
        <w:t>9</w:t>
      </w:r>
    </w:p>
    <w:p w:rsidR="00B46362" w:rsidRPr="00F032AE" w:rsidRDefault="00B46362">
      <w:pPr>
        <w:jc w:val="center"/>
        <w:rPr>
          <w:rFonts w:ascii="Open Sans Light" w:hAnsi="Open Sans Light" w:cs="Open Sans Light"/>
          <w:sz w:val="20"/>
        </w:rPr>
      </w:pPr>
    </w:p>
    <w:p w:rsidR="008F1939" w:rsidRPr="00F032AE" w:rsidRDefault="008F1939">
      <w:pPr>
        <w:jc w:val="center"/>
        <w:rPr>
          <w:rFonts w:ascii="Open Sans Light" w:hAnsi="Open Sans Light" w:cs="Open Sans Light"/>
          <w:sz w:val="20"/>
        </w:rPr>
      </w:pPr>
      <w:r w:rsidRPr="00F032AE">
        <w:rPr>
          <w:rFonts w:ascii="Open Sans Light" w:hAnsi="Open Sans Light" w:cs="Open Sans Light"/>
          <w:sz w:val="20"/>
        </w:rPr>
        <w:t>für die Tätigkeit(en) im Zus</w:t>
      </w:r>
      <w:r w:rsidR="00101DB7" w:rsidRPr="00F032AE">
        <w:rPr>
          <w:rFonts w:ascii="Open Sans Light" w:hAnsi="Open Sans Light" w:cs="Open Sans Light"/>
          <w:sz w:val="20"/>
        </w:rPr>
        <w:t xml:space="preserve">ammenhang mit der Diplomarbeit </w:t>
      </w:r>
      <w:r w:rsidRPr="00F032AE">
        <w:rPr>
          <w:rFonts w:ascii="Open Sans Light" w:hAnsi="Open Sans Light" w:cs="Open Sans Light"/>
          <w:sz w:val="20"/>
        </w:rPr>
        <w:t>des Studienjahrgangs</w:t>
      </w:r>
      <w:r w:rsidR="00101DB7" w:rsidRPr="00F032AE">
        <w:rPr>
          <w:rFonts w:ascii="Open Sans Light" w:hAnsi="Open Sans Light" w:cs="Open Sans Light"/>
          <w:sz w:val="20"/>
        </w:rPr>
        <w:t xml:space="preserve"> </w:t>
      </w:r>
      <w:r w:rsidRPr="00F032AE">
        <w:rPr>
          <w:rFonts w:ascii="Open Sans Light" w:hAnsi="Open Sans Light" w:cs="Open Sans Light"/>
          <w:sz w:val="20"/>
        </w:rPr>
        <w:t>___________</w:t>
      </w:r>
    </w:p>
    <w:p w:rsidR="008F1939" w:rsidRDefault="008F1939">
      <w:pPr>
        <w:tabs>
          <w:tab w:val="left" w:pos="3402"/>
        </w:tabs>
        <w:jc w:val="both"/>
        <w:rPr>
          <w:rFonts w:ascii="Open Sans Light" w:hAnsi="Open Sans Light" w:cs="Open Sans Light"/>
          <w:sz w:val="20"/>
        </w:rPr>
      </w:pPr>
    </w:p>
    <w:p w:rsidR="0023716E" w:rsidRPr="00F032AE" w:rsidRDefault="0023716E">
      <w:pPr>
        <w:tabs>
          <w:tab w:val="left" w:pos="3402"/>
        </w:tabs>
        <w:jc w:val="both"/>
        <w:rPr>
          <w:rFonts w:ascii="Open Sans Light" w:hAnsi="Open Sans Light" w:cs="Open Sans Light"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3260"/>
        <w:gridCol w:w="1843"/>
        <w:gridCol w:w="4886"/>
      </w:tblGrid>
      <w:tr w:rsidR="00AB42BD" w:rsidRPr="00F032AE" w:rsidTr="00445347">
        <w:trPr>
          <w:cantSplit/>
        </w:trPr>
        <w:tc>
          <w:tcPr>
            <w:tcW w:w="5882" w:type="dxa"/>
            <w:gridSpan w:val="4"/>
          </w:tcPr>
          <w:p w:rsidR="00AB42BD" w:rsidRPr="00F032AE" w:rsidRDefault="00AB42BD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Name, Vorname, Amtsbezeichnung</w:t>
            </w:r>
          </w:p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886" w:type="dxa"/>
            <w:vMerge w:val="restart"/>
          </w:tcPr>
          <w:p w:rsidR="00AB42BD" w:rsidRPr="00F032AE" w:rsidRDefault="00AB42BD">
            <w:pPr>
              <w:pStyle w:val="berschrift3"/>
              <w:jc w:val="left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Buchungsstempel:</w:t>
            </w:r>
          </w:p>
          <w:p w:rsidR="00AB42BD" w:rsidRPr="00F032AE" w:rsidRDefault="00AB42BD">
            <w:pPr>
              <w:pStyle w:val="berschrift3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AB42BD" w:rsidRPr="00F032AE" w:rsidRDefault="00AB42BD">
            <w:pPr>
              <w:pStyle w:val="berschrift3"/>
              <w:spacing w:after="120"/>
              <w:ind w:right="91"/>
              <w:jc w:val="right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proofErr w:type="spellStart"/>
            <w:r w:rsidRPr="00F032AE">
              <w:rPr>
                <w:rFonts w:ascii="Open Sans Light" w:hAnsi="Open Sans Light" w:cs="Open Sans Light"/>
                <w:b w:val="0"/>
                <w:sz w:val="18"/>
                <w:szCs w:val="18"/>
              </w:rPr>
              <w:t>PrüfVg</w:t>
            </w:r>
            <w:proofErr w:type="spellEnd"/>
            <w:r w:rsidRPr="00F032AE">
              <w:rPr>
                <w:rFonts w:ascii="Open Sans Light" w:hAnsi="Open Sans Light" w:cs="Open Sans Light"/>
                <w:b w:val="0"/>
                <w:sz w:val="18"/>
                <w:szCs w:val="18"/>
              </w:rPr>
              <w:t>.:                     €</w:t>
            </w:r>
          </w:p>
          <w:p w:rsidR="00AB42BD" w:rsidRPr="00F032AE" w:rsidRDefault="00AB42BD">
            <w:pPr>
              <w:pStyle w:val="berschrift3"/>
              <w:spacing w:after="120"/>
              <w:ind w:right="91"/>
              <w:jc w:val="right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b w:val="0"/>
                <w:sz w:val="18"/>
                <w:szCs w:val="18"/>
              </w:rPr>
              <w:t xml:space="preserve">RK, NK:  </w:t>
            </w:r>
            <w:r w:rsidRPr="00F032AE">
              <w:rPr>
                <w:rFonts w:ascii="Open Sans Light" w:hAnsi="Open Sans Light" w:cs="Open Sans Light"/>
                <w:b w:val="0"/>
                <w:sz w:val="18"/>
                <w:szCs w:val="18"/>
                <w:u w:val="single"/>
              </w:rPr>
              <w:t>                   €</w:t>
            </w:r>
          </w:p>
          <w:p w:rsidR="00AB42BD" w:rsidRPr="00F032AE" w:rsidRDefault="00AB42BD">
            <w:pPr>
              <w:pStyle w:val="berschrift3"/>
              <w:ind w:right="90"/>
              <w:jc w:val="right"/>
              <w:rPr>
                <w:rFonts w:ascii="Open Sans Light" w:hAnsi="Open Sans Light" w:cs="Open Sans Light"/>
                <w:sz w:val="18"/>
                <w:szCs w:val="18"/>
                <w:u w:val="double"/>
              </w:rPr>
            </w:pPr>
            <w:r w:rsidRPr="00F032AE">
              <w:rPr>
                <w:rFonts w:ascii="Open Sans Light" w:hAnsi="Open Sans Light" w:cs="Open Sans Light"/>
                <w:b w:val="0"/>
                <w:sz w:val="18"/>
                <w:szCs w:val="18"/>
              </w:rPr>
              <w:t>           </w:t>
            </w:r>
            <w:r w:rsidRPr="00F032AE">
              <w:rPr>
                <w:rFonts w:ascii="Open Sans Light" w:hAnsi="Open Sans Light" w:cs="Open Sans Light"/>
                <w:b w:val="0"/>
                <w:sz w:val="18"/>
                <w:szCs w:val="18"/>
                <w:u w:val="double"/>
              </w:rPr>
              <w:t>                   €</w:t>
            </w:r>
          </w:p>
          <w:p w:rsidR="00AB42BD" w:rsidRPr="00F032AE" w:rsidRDefault="00AB42BD">
            <w:pPr>
              <w:pStyle w:val="berschrift3"/>
              <w:jc w:val="left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AB42BD" w:rsidRPr="00F032AE" w:rsidRDefault="00AB42BD">
            <w:pPr>
              <w:pStyle w:val="berschrift3"/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Berechnung der Prüfungsvergütung</w:t>
            </w:r>
          </w:p>
          <w:p w:rsidR="00AB42BD" w:rsidRPr="00F032AE" w:rsidRDefault="00AB42BD">
            <w:pPr>
              <w:tabs>
                <w:tab w:val="left" w:pos="3402"/>
              </w:tabs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(Nicht notwendig vom Antragsteller auszufüllen)</w:t>
            </w:r>
          </w:p>
          <w:p w:rsidR="00AB42BD" w:rsidRPr="00F032AE" w:rsidRDefault="00AB42BD">
            <w:pPr>
              <w:tabs>
                <w:tab w:val="left" w:pos="3402"/>
              </w:tabs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AB42BD" w:rsidRPr="00F032AE" w:rsidTr="00445347">
        <w:trPr>
          <w:cantSplit/>
        </w:trPr>
        <w:tc>
          <w:tcPr>
            <w:tcW w:w="5882" w:type="dxa"/>
            <w:gridSpan w:val="4"/>
          </w:tcPr>
          <w:p w:rsidR="00AB42BD" w:rsidRPr="00F032AE" w:rsidRDefault="00AB42BD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Anschrift</w:t>
            </w:r>
          </w:p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886" w:type="dxa"/>
            <w:vMerge/>
          </w:tcPr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AB42BD" w:rsidRPr="00F032AE" w:rsidTr="00445347">
        <w:trPr>
          <w:cantSplit/>
        </w:trPr>
        <w:tc>
          <w:tcPr>
            <w:tcW w:w="5882" w:type="dxa"/>
            <w:gridSpan w:val="4"/>
          </w:tcPr>
          <w:p w:rsidR="00AB42BD" w:rsidRPr="00F032AE" w:rsidRDefault="00AB42BD">
            <w:pPr>
              <w:numPr>
                <w:ilvl w:val="0"/>
                <w:numId w:val="2"/>
              </w:num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Beschäftigungsstelle</w:t>
            </w:r>
          </w:p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4886" w:type="dxa"/>
            <w:vMerge/>
          </w:tcPr>
          <w:p w:rsidR="00AB42BD" w:rsidRPr="00F032AE" w:rsidRDefault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F3804" w:rsidRPr="00F032AE" w:rsidTr="00445347">
        <w:trPr>
          <w:cantSplit/>
          <w:trHeight w:val="453"/>
        </w:trPr>
        <w:tc>
          <w:tcPr>
            <w:tcW w:w="5882" w:type="dxa"/>
            <w:gridSpan w:val="4"/>
          </w:tcPr>
          <w:p w:rsidR="00CF3804" w:rsidRPr="00F032AE" w:rsidRDefault="00CF3804" w:rsidP="00D712CC">
            <w:pPr>
              <w:numPr>
                <w:ilvl w:val="0"/>
                <w:numId w:val="2"/>
              </w:numPr>
              <w:tabs>
                <w:tab w:val="left" w:pos="3402"/>
              </w:tabs>
              <w:spacing w:before="60" w:after="60"/>
              <w:ind w:left="357" w:hanging="357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Bankverbindung</w:t>
            </w:r>
          </w:p>
        </w:tc>
        <w:tc>
          <w:tcPr>
            <w:tcW w:w="4886" w:type="dxa"/>
            <w:vMerge/>
          </w:tcPr>
          <w:p w:rsidR="00CF3804" w:rsidRPr="00F032AE" w:rsidRDefault="00CF3804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CF3804" w:rsidRPr="00F032AE" w:rsidTr="00445347">
        <w:trPr>
          <w:cantSplit/>
          <w:trHeight w:val="840"/>
        </w:trPr>
        <w:tc>
          <w:tcPr>
            <w:tcW w:w="779" w:type="dxa"/>
            <w:gridSpan w:val="2"/>
          </w:tcPr>
          <w:p w:rsidR="00CF3804" w:rsidRPr="00F032AE" w:rsidRDefault="00CF3804" w:rsidP="00CF3804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CF3804" w:rsidRPr="00F032AE" w:rsidRDefault="00CF3804" w:rsidP="00CF3804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IBAN</w:t>
            </w:r>
          </w:p>
          <w:p w:rsidR="00CF3804" w:rsidRPr="00F032AE" w:rsidRDefault="00CF3804" w:rsidP="00AB42BD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9989" w:type="dxa"/>
            <w:gridSpan w:val="3"/>
          </w:tcPr>
          <w:p w:rsidR="00CF3804" w:rsidRDefault="00CF3804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A36FA6" w:rsidRPr="00F032AE" w:rsidRDefault="00A36FA6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8F1939" w:rsidRPr="00F032AE" w:rsidTr="00445347">
        <w:trPr>
          <w:cantSplit/>
        </w:trPr>
        <w:tc>
          <w:tcPr>
            <w:tcW w:w="5882" w:type="dxa"/>
            <w:gridSpan w:val="4"/>
            <w:tcBorders>
              <w:bottom w:val="nil"/>
            </w:tcBorders>
          </w:tcPr>
          <w:p w:rsidR="008F1939" w:rsidRPr="00F032AE" w:rsidRDefault="008F1939" w:rsidP="0023716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/>
              <w:ind w:left="284" w:hanging="284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t>Bezeichnung der Tätigkeit</w:t>
            </w:r>
          </w:p>
        </w:tc>
        <w:tc>
          <w:tcPr>
            <w:tcW w:w="4886" w:type="dxa"/>
            <w:tcBorders>
              <w:bottom w:val="nil"/>
            </w:tcBorders>
          </w:tcPr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</w:tr>
      <w:tr w:rsidR="008F1939" w:rsidRPr="00F032AE" w:rsidTr="00445347">
        <w:trPr>
          <w:cantSplit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D712CC" w:rsidRPr="00F032AE" w:rsidRDefault="00C012BF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CD6DD82" wp14:editId="79FC936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614045</wp:posOffset>
                      </wp:positionV>
                      <wp:extent cx="3291840" cy="0"/>
                      <wp:effectExtent l="0" t="0" r="0" b="0"/>
                      <wp:wrapNone/>
                      <wp:docPr id="1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7C292" id="Line 8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8.35pt" to="289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1g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5meehNb1wJISu1s6E6elYvZqvpd4eUXrVEHXjk+HoxkJeFjORNStg4Azfs+8+aQQw5eh0b&#10;dW5sFyChBegc9bjc9eBnjygcPuXzbFaA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" o:allowincell="f"/>
                  </w:pict>
                </mc:Fallback>
              </mc:AlternateConten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69B09636" wp14:editId="367F78C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1290320</wp:posOffset>
                      </wp:positionV>
                      <wp:extent cx="3291840" cy="0"/>
                      <wp:effectExtent l="0" t="0" r="0" b="0"/>
                      <wp:wrapNone/>
                      <wp:docPr id="10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1C016" id="Line 1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01.6pt" to="289.2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aVFAIAACsEAAAOAAAAZHJzL2Uyb0RvYy54bWysU02P2jAQvVfqf7Byh3xso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" o:allowincell="f"/>
                  </w:pict>
                </mc:Fallback>
              </mc:AlternateContent>
            </w: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sym w:font="Wingdings" w:char="F0A8"/>
            </w: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sym w:font="Wingdings" w:char="F0A8"/>
            </w: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939" w:rsidRPr="00A36FA6" w:rsidRDefault="008F1939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  <w:u w:val="single"/>
              </w:rPr>
            </w:pPr>
          </w:p>
          <w:p w:rsidR="00D712CC" w:rsidRPr="00A36FA6" w:rsidRDefault="00D712CC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  <w:u w:val="single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  <w:t>Betreuung</w:t>
            </w: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</w:pPr>
          </w:p>
          <w:p w:rsidR="008F1939" w:rsidRPr="00A36FA6" w:rsidRDefault="008F1939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  <w:u w:val="single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  <w:t xml:space="preserve">Zweitgutachten </w:t>
            </w: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nil"/>
              <w:bottom w:val="nil"/>
            </w:tcBorders>
          </w:tcPr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  <w:u w:val="single"/>
              </w:rPr>
            </w:pPr>
          </w:p>
          <w:p w:rsidR="00A071A5" w:rsidRPr="00F032AE" w:rsidRDefault="00A071A5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  <w:u w:val="single"/>
              </w:rPr>
            </w:pPr>
          </w:p>
          <w:p w:rsidR="00D712CC" w:rsidRPr="00F032AE" w:rsidRDefault="00D712CC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  <w:u w:val="single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>                  </w:t>
            </w:r>
            <w:r w:rsidR="00AB42BD"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</w:t>
            </w:r>
            <w:r w:rsidR="00A52CE6">
              <w:rPr>
                <w:rFonts w:ascii="Open Sans Light" w:hAnsi="Open Sans Light" w:cs="Open Sans Light"/>
                <w:sz w:val="18"/>
                <w:szCs w:val="18"/>
              </w:rPr>
              <w:t>x 127</w:t>
            </w:r>
            <w:r w:rsidR="00AB42BD" w:rsidRPr="00F032AE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="00A52CE6">
              <w:rPr>
                <w:rFonts w:ascii="Open Sans Light" w:hAnsi="Open Sans Light" w:cs="Open Sans Light"/>
                <w:sz w:val="18"/>
                <w:szCs w:val="18"/>
              </w:rPr>
              <w:t>0</w:t>
            </w:r>
            <w:r w:rsidR="00AB42BD" w:rsidRPr="00F032AE">
              <w:rPr>
                <w:rFonts w:ascii="Open Sans Light" w:hAnsi="Open Sans Light" w:cs="Open Sans Light"/>
                <w:sz w:val="18"/>
                <w:szCs w:val="18"/>
              </w:rPr>
              <w:t>5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€ = </w:t>
            </w: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 xml:space="preserve">                   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€</w:t>
            </w:r>
          </w:p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  <w:u w:val="single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>                  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x </w:t>
            </w:r>
            <w:r w:rsidR="00A52CE6">
              <w:rPr>
                <w:rFonts w:ascii="Open Sans Light" w:hAnsi="Open Sans Light" w:cs="Open Sans Light"/>
                <w:sz w:val="18"/>
                <w:szCs w:val="18"/>
              </w:rPr>
              <w:t>44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,</w:t>
            </w:r>
            <w:r w:rsidR="00AB42BD" w:rsidRPr="00F032AE">
              <w:rPr>
                <w:rFonts w:ascii="Open Sans Light" w:hAnsi="Open Sans Light" w:cs="Open Sans Light"/>
                <w:sz w:val="18"/>
                <w:szCs w:val="18"/>
              </w:rPr>
              <w:t>4</w:t>
            </w:r>
            <w:r w:rsidR="00A52CE6">
              <w:rPr>
                <w:rFonts w:ascii="Open Sans Light" w:hAnsi="Open Sans Light" w:cs="Open Sans Light"/>
                <w:sz w:val="18"/>
                <w:szCs w:val="18"/>
              </w:rPr>
              <w:t>5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€ = </w:t>
            </w: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 xml:space="preserve">                   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€</w:t>
            </w:r>
          </w:p>
          <w:p w:rsidR="008F1939" w:rsidRPr="00F032AE" w:rsidRDefault="008F1939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 w:rsidP="00AB42BD">
            <w:pPr>
              <w:tabs>
                <w:tab w:val="left" w:pos="3402"/>
              </w:tabs>
              <w:ind w:left="780" w:hanging="1418"/>
              <w:jc w:val="right"/>
              <w:rPr>
                <w:rFonts w:ascii="Open Sans Light" w:hAnsi="Open Sans Light" w:cs="Open Sans Light"/>
                <w:sz w:val="18"/>
                <w:szCs w:val="18"/>
                <w:u w:val="single"/>
              </w:rPr>
            </w:pPr>
          </w:p>
        </w:tc>
      </w:tr>
      <w:tr w:rsidR="008F1939" w:rsidRPr="00F032AE" w:rsidTr="00445347">
        <w:trPr>
          <w:cantSplit/>
          <w:trHeight w:val="4247"/>
        </w:trPr>
        <w:tc>
          <w:tcPr>
            <w:tcW w:w="637" w:type="dxa"/>
            <w:tcBorders>
              <w:top w:val="nil"/>
              <w:right w:val="nil"/>
            </w:tcBorders>
          </w:tcPr>
          <w:p w:rsidR="005C01E4" w:rsidRPr="00F032AE" w:rsidRDefault="005C01E4" w:rsidP="005C01E4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sym w:font="Wingdings" w:char="F0A8"/>
            </w:r>
          </w:p>
          <w:p w:rsidR="0023716E" w:rsidRDefault="0023716E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2389910" wp14:editId="2054B2C9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1746885</wp:posOffset>
                      </wp:positionV>
                      <wp:extent cx="3108960" cy="0"/>
                      <wp:effectExtent l="0" t="0" r="15240" b="19050"/>
                      <wp:wrapNone/>
                      <wp:docPr id="6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E130F" id="Line 1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137.55pt" to="274.2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L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be9MYVEFKpnQ3V0bN6MVtNvzukdNUSdeCR4+vFQGIWMpI3KWHjDNyw7z9rBjHk6HVs&#10;1LmxXYCEFqBz1ONy14OfPaJw+JSl88UM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" o:allowincell="f"/>
                  </w:pict>
                </mc:Fallback>
              </mc:AlternateConten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A496DF6" wp14:editId="0E0C460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652145</wp:posOffset>
                      </wp:positionV>
                      <wp:extent cx="3108960" cy="422910"/>
                      <wp:effectExtent l="0" t="0" r="15240" b="15240"/>
                      <wp:wrapNone/>
                      <wp:docPr id="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939" w:rsidRPr="00F032AE" w:rsidRDefault="008F1939">
                                  <w:pPr>
                                    <w:jc w:val="both"/>
                                    <w:rPr>
                                      <w:rFonts w:ascii="Open Sans Light" w:hAnsi="Open Sans Light" w:cs="Open Sans Light"/>
                                      <w:sz w:val="20"/>
                                    </w:rPr>
                                  </w:pPr>
                                  <w:r w:rsidRPr="00F032AE">
                                    <w:rPr>
                                      <w:rFonts w:ascii="Open Sans Light" w:hAnsi="Open Sans Light" w:cs="Open Sans Light"/>
                                      <w:noProof/>
                                      <w:sz w:val="18"/>
                                    </w:rPr>
                                    <w:t>(z. B. Post- und Fernsprechgebühren; Reisekosten bitte gesondert beantragen)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6DF6" id="Text Box 114" o:spid="_x0000_s1027" type="#_x0000_t202" style="position:absolute;left:0;text-align:left;margin-left:33pt;margin-top:51.35pt;width:244.8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U/LQ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" o:allowincell="f">
                      <v:textbox>
                        <w:txbxContent>
                          <w:p w:rsidR="008F1939" w:rsidRPr="00F032AE" w:rsidRDefault="008F1939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F032AE">
                              <w:rPr>
                                <w:rFonts w:ascii="Open Sans Light" w:hAnsi="Open Sans Light" w:cs="Open Sans Light"/>
                                <w:noProof/>
                                <w:sz w:val="18"/>
                              </w:rPr>
                              <w:t>(z. B. Post- und Fernsprechgebühren; Reisekosten bitte gesondert beantragen)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sym w:font="Wingdings" w:char="F0A8"/>
            </w:r>
          </w:p>
          <w:p w:rsidR="008F1939" w:rsidRPr="00F032AE" w:rsidRDefault="008F1939" w:rsidP="0023716E">
            <w:pPr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</w:tcPr>
          <w:p w:rsidR="008F1939" w:rsidRPr="005C01E4" w:rsidRDefault="005C01E4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</w:pPr>
            <w:r w:rsidRPr="005C01E4"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  <w:t>Stichentscheid/Widerspruch</w:t>
            </w:r>
          </w:p>
          <w:p w:rsidR="0023716E" w:rsidRDefault="0023716E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  <w:u w:val="single"/>
              </w:rPr>
            </w:pPr>
          </w:p>
          <w:p w:rsidR="0023716E" w:rsidRPr="00A36FA6" w:rsidRDefault="0023716E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  <w:u w:val="single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  <w:t>Nebenkostenersatz</w: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t xml:space="preserve">      </w: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  <w:t>                              </w: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t xml:space="preserve"> €</w:t>
            </w:r>
          </w:p>
          <w:p w:rsidR="008F1939" w:rsidRPr="00A36FA6" w:rsidRDefault="008F1939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D712CC" w:rsidRPr="00A36FA6" w:rsidRDefault="00D712CC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</w:rPr>
            </w:pPr>
          </w:p>
          <w:p w:rsidR="00A36FA6" w:rsidRPr="00A36FA6" w:rsidRDefault="00A36FA6">
            <w:pPr>
              <w:jc w:val="both"/>
              <w:rPr>
                <w:rFonts w:ascii="Open Sans Light" w:hAnsi="Open Sans Light" w:cs="Open Sans Light"/>
                <w:noProof/>
                <w:sz w:val="16"/>
                <w:szCs w:val="18"/>
              </w:rPr>
            </w:pP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  <w:t xml:space="preserve">Erläuterungen: </w:t>
            </w: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</w:pPr>
          </w:p>
          <w:p w:rsidR="008F1939" w:rsidRPr="00F032AE" w:rsidRDefault="00445347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  <w:u w:val="single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D8468D7" wp14:editId="5BB6ECF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966470</wp:posOffset>
                      </wp:positionV>
                      <wp:extent cx="3108960" cy="0"/>
                      <wp:effectExtent l="0" t="0" r="0" b="0"/>
                      <wp:wrapNone/>
                      <wp:docPr id="4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A293F" id="Line 1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6.1pt" to="239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5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2WPoTW9cASGV2tpQHT2pV/Os6XeHlK5aovY8cnw7G0jMQkbyLiVsnIEbdv0XzSCGHLyO&#10;jTo1tguQ0AJ0inqcb3rwk0cUDh+ydL6YgW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" o:allowincell="f"/>
                  </w:pict>
                </mc:Fallback>
              </mc:AlternateConten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009ADA6" wp14:editId="7E577DD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562610</wp:posOffset>
                      </wp:positionV>
                      <wp:extent cx="3108960" cy="0"/>
                      <wp:effectExtent l="0" t="0" r="0" b="0"/>
                      <wp:wrapNone/>
                      <wp:docPr id="5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6330F" id="Line 1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44.3pt" to="240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g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m4Xe9MYVEFKpnQ3V0bN6MVtNvzukdNUSdeCR4+vFQGIWMpI3KWHjDNyw7z9rBjHk6HVs&#10;1LmxXYCEFqBz1ONy14OfPaJw+JSl88UM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" o:allowincell="f"/>
                  </w:pict>
                </mc:Fallback>
              </mc:AlternateContent>
            </w:r>
          </w:p>
        </w:tc>
        <w:tc>
          <w:tcPr>
            <w:tcW w:w="4886" w:type="dxa"/>
            <w:tcBorders>
              <w:top w:val="nil"/>
              <w:bottom w:val="nil"/>
            </w:tcBorders>
          </w:tcPr>
          <w:p w:rsidR="005C01E4" w:rsidRPr="00F032AE" w:rsidRDefault="005C01E4" w:rsidP="005C01E4">
            <w:pPr>
              <w:tabs>
                <w:tab w:val="left" w:pos="3402"/>
              </w:tabs>
              <w:ind w:left="780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>                  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x 4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4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,4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t>5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€ = </w:t>
            </w: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 xml:space="preserve">                   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€</w:t>
            </w: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= </w:t>
            </w: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 xml:space="preserve">                    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€</w:t>
            </w: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right="-52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right="-52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ind w:left="214" w:right="-52" w:hanging="142"/>
              <w:jc w:val="right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  <w:u w:val="single"/>
              </w:rPr>
              <w:t>Gesamtvergütung: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              = </w:t>
            </w:r>
            <w:r w:rsidRPr="00F032AE">
              <w:rPr>
                <w:rFonts w:ascii="Open Sans Light" w:hAnsi="Open Sans Light" w:cs="Open Sans Light"/>
                <w:sz w:val="18"/>
                <w:szCs w:val="18"/>
                <w:u w:val="double"/>
              </w:rPr>
              <w:t xml:space="preserve">                    </w:t>
            </w: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€ </w:t>
            </w: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Sachlich und rechnerisch richtig</w:t>
            </w: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 xml:space="preserve">Hof, </w:t>
            </w:r>
          </w:p>
          <w:p w:rsidR="008F1939" w:rsidRPr="00F032AE" w:rsidRDefault="00206BBE">
            <w:pPr>
              <w:pStyle w:val="berschrift4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7E6E485" wp14:editId="3FD9665B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2037080</wp:posOffset>
                      </wp:positionV>
                      <wp:extent cx="1463040" cy="0"/>
                      <wp:effectExtent l="0" t="0" r="22860" b="19050"/>
                      <wp:wrapNone/>
                      <wp:docPr id="9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406B3" id="Line 1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160.4pt" to="431.4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" o:allowincell="f"/>
                  </w:pict>
                </mc:Fallback>
              </mc:AlternateContent>
            </w:r>
          </w:p>
          <w:p w:rsidR="008F1939" w:rsidRPr="00F032AE" w:rsidRDefault="006D7317">
            <w:pPr>
              <w:pStyle w:val="berschrift4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Hochschule für den öffentlichen Dienst</w:t>
            </w:r>
          </w:p>
          <w:p w:rsidR="008F1939" w:rsidRPr="00F032AE" w:rsidRDefault="006D7317">
            <w:pPr>
              <w:pStyle w:val="berschrift4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in Bayern</w:t>
            </w:r>
          </w:p>
          <w:p w:rsidR="008F1939" w:rsidRPr="00F032AE" w:rsidRDefault="008F1939" w:rsidP="00F032AE">
            <w:pPr>
              <w:tabs>
                <w:tab w:val="left" w:pos="3402"/>
              </w:tabs>
              <w:ind w:right="140"/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Fachbereich Allgemeine Innere Verwaltung</w:t>
            </w:r>
          </w:p>
        </w:tc>
      </w:tr>
      <w:tr w:rsidR="008F1939" w:rsidRPr="00F032AE" w:rsidTr="00445347">
        <w:trPr>
          <w:cantSplit/>
          <w:trHeight w:val="1859"/>
        </w:trPr>
        <w:tc>
          <w:tcPr>
            <w:tcW w:w="5882" w:type="dxa"/>
            <w:gridSpan w:val="4"/>
            <w:tcBorders>
              <w:right w:val="nil"/>
            </w:tcBorders>
          </w:tcPr>
          <w:p w:rsidR="00A36FA6" w:rsidRDefault="00A36FA6" w:rsidP="00F032AE">
            <w:pPr>
              <w:pStyle w:val="Textkrper2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A36FA6" w:rsidP="00F032AE">
            <w:pPr>
              <w:pStyle w:val="Textkrper2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6   </w:t>
            </w:r>
            <w:r w:rsidR="008F1939" w:rsidRPr="00F032AE">
              <w:rPr>
                <w:rFonts w:ascii="Open Sans Light" w:hAnsi="Open Sans Light" w:cs="Open Sans Light"/>
                <w:sz w:val="18"/>
                <w:szCs w:val="18"/>
              </w:rPr>
              <w:t>Ich versichere pflichtgemäß die Richtigkeit meiner Angaben.</w:t>
            </w: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</w:p>
          <w:p w:rsidR="008F1939" w:rsidRPr="00F032AE" w:rsidRDefault="009E5950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739F8420" wp14:editId="499CA46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109855</wp:posOffset>
                      </wp:positionV>
                      <wp:extent cx="1737360" cy="0"/>
                      <wp:effectExtent l="0" t="0" r="0" b="0"/>
                      <wp:wrapNone/>
                      <wp:docPr id="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F7DE2" id="Line 7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8.65pt" to="269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T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GOMFGlB&#10;omehOJrPQms643KIKNXOhuLoWb2aZ02/O6R02RB14JHi28VAXhYykncpYeMMXLDvvmgGMeTodezT&#10;ubZtgIQOoHOU43KXg589onCYzcfz8Qx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" o:allowincell="f"/>
                  </w:pict>
                </mc:Fallback>
              </mc:AlternateContent>
            </w: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195BE919" wp14:editId="760A2A3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99695</wp:posOffset>
                      </wp:positionV>
                      <wp:extent cx="1554480" cy="10795"/>
                      <wp:effectExtent l="0" t="0" r="0" b="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448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20B3F" id="Line 7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85pt" to="123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JEHgIAADc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" o:allowincell="f"/>
                  </w:pict>
                </mc:Fallback>
              </mc:AlternateContent>
            </w:r>
          </w:p>
          <w:p w:rsidR="008F1939" w:rsidRPr="00F032AE" w:rsidRDefault="008F1939">
            <w:pPr>
              <w:jc w:val="both"/>
              <w:rPr>
                <w:rFonts w:ascii="Open Sans Light" w:hAnsi="Open Sans Light" w:cs="Open Sans Light"/>
                <w:noProof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w:t>Ort, Datum                                     Unterschrift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</w:p>
          <w:p w:rsidR="008F1939" w:rsidRPr="00F032AE" w:rsidRDefault="009E5950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F025A6A" wp14:editId="18539E0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85725</wp:posOffset>
                      </wp:positionV>
                      <wp:extent cx="2705100" cy="9525"/>
                      <wp:effectExtent l="0" t="0" r="19050" b="28575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172E2" id="Line 77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6.75pt" to="215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" o:allowincell="f"/>
                  </w:pict>
                </mc:Fallback>
              </mc:AlternateContent>
            </w:r>
          </w:p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An das Sachgebiet 30</w:t>
            </w:r>
          </w:p>
          <w:p w:rsidR="008F1939" w:rsidRPr="00F032AE" w:rsidRDefault="008F1939">
            <w:pPr>
              <w:tabs>
                <w:tab w:val="left" w:pos="3402"/>
              </w:tabs>
              <w:jc w:val="both"/>
              <w:rPr>
                <w:rFonts w:ascii="Open Sans Light" w:hAnsi="Open Sans Light" w:cs="Open Sans Light"/>
                <w:sz w:val="18"/>
                <w:szCs w:val="18"/>
              </w:rPr>
            </w:pPr>
            <w:r w:rsidRPr="00F032AE">
              <w:rPr>
                <w:rFonts w:ascii="Open Sans Light" w:hAnsi="Open Sans Light" w:cs="Open Sans Light"/>
                <w:sz w:val="18"/>
                <w:szCs w:val="18"/>
              </w:rPr>
              <w:t>mit der Bitte, die Vergütung zur Zahlung anzuordnen.</w:t>
            </w:r>
          </w:p>
        </w:tc>
      </w:tr>
    </w:tbl>
    <w:p w:rsidR="008F1939" w:rsidRPr="00F032AE" w:rsidRDefault="008F1939">
      <w:pPr>
        <w:tabs>
          <w:tab w:val="left" w:pos="3402"/>
        </w:tabs>
        <w:jc w:val="both"/>
        <w:rPr>
          <w:rFonts w:ascii="Open Sans Light" w:hAnsi="Open Sans Light" w:cs="Open Sans Light"/>
          <w:sz w:val="10"/>
        </w:rPr>
      </w:pPr>
    </w:p>
    <w:sectPr w:rsidR="008F1939" w:rsidRPr="00F03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340" w:left="56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65" w:rsidRDefault="00822965">
      <w:r>
        <w:separator/>
      </w:r>
    </w:p>
  </w:endnote>
  <w:endnote w:type="continuationSeparator" w:id="0">
    <w:p w:rsidR="00822965" w:rsidRDefault="0082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58" w:rsidRDefault="000930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39" w:rsidRDefault="00093058">
    <w:pPr>
      <w:pStyle w:val="Fuzeile"/>
      <w:tabs>
        <w:tab w:val="clear" w:pos="4536"/>
        <w:tab w:val="clear" w:pos="9072"/>
        <w:tab w:val="right" w:pos="10632"/>
      </w:tabs>
      <w:rPr>
        <w:sz w:val="14"/>
      </w:rPr>
    </w:pPr>
    <w:r>
      <w:rPr>
        <w:sz w:val="14"/>
      </w:rPr>
      <w:t>Nov</w:t>
    </w:r>
    <w:bookmarkStart w:id="0" w:name="_GoBack"/>
    <w:bookmarkEnd w:id="0"/>
    <w:r w:rsidR="005C01E4">
      <w:rPr>
        <w:sz w:val="14"/>
      </w:rPr>
      <w:t>ember</w:t>
    </w:r>
    <w:r w:rsidR="0023716E">
      <w:rPr>
        <w:sz w:val="14"/>
      </w:rPr>
      <w:t xml:space="preserve"> 2019</w:t>
    </w:r>
    <w:r w:rsidR="008F1939">
      <w:rPr>
        <w:sz w:val="14"/>
      </w:rPr>
      <w:tab/>
      <w:t>SG10-PrüfAmt-Leistungsnachweise/Diplomarbeit/Formulare/Abrechnung Prüfungsvergütung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58" w:rsidRDefault="000930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65" w:rsidRDefault="00822965">
      <w:r>
        <w:separator/>
      </w:r>
    </w:p>
  </w:footnote>
  <w:footnote w:type="continuationSeparator" w:id="0">
    <w:p w:rsidR="00822965" w:rsidRDefault="0082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58" w:rsidRDefault="000930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58" w:rsidRDefault="000930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58" w:rsidRDefault="00093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909"/>
    <w:multiLevelType w:val="singleLevel"/>
    <w:tmpl w:val="7652CAC4"/>
    <w:lvl w:ilvl="0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</w:rPr>
    </w:lvl>
  </w:abstractNum>
  <w:abstractNum w:abstractNumId="1" w15:restartNumberingAfterBreak="0">
    <w:nsid w:val="373529A9"/>
    <w:multiLevelType w:val="singleLevel"/>
    <w:tmpl w:val="B03A43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E37258"/>
    <w:multiLevelType w:val="singleLevel"/>
    <w:tmpl w:val="23D4F5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4E1A97"/>
    <w:multiLevelType w:val="singleLevel"/>
    <w:tmpl w:val="7652CAC4"/>
    <w:lvl w:ilvl="0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</w:rPr>
    </w:lvl>
  </w:abstractNum>
  <w:abstractNum w:abstractNumId="4" w15:restartNumberingAfterBreak="0">
    <w:nsid w:val="6F9161A8"/>
    <w:multiLevelType w:val="singleLevel"/>
    <w:tmpl w:val="83AC0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961D93"/>
    <w:multiLevelType w:val="singleLevel"/>
    <w:tmpl w:val="7652CAC4"/>
    <w:lvl w:ilvl="0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BD"/>
    <w:rsid w:val="00023B56"/>
    <w:rsid w:val="00093058"/>
    <w:rsid w:val="00101DB7"/>
    <w:rsid w:val="00206BBE"/>
    <w:rsid w:val="0023716E"/>
    <w:rsid w:val="003763A4"/>
    <w:rsid w:val="003A6C94"/>
    <w:rsid w:val="00445347"/>
    <w:rsid w:val="004B3AF8"/>
    <w:rsid w:val="004E5536"/>
    <w:rsid w:val="00536CD8"/>
    <w:rsid w:val="005532A3"/>
    <w:rsid w:val="005C01E4"/>
    <w:rsid w:val="006D7317"/>
    <w:rsid w:val="00777AF4"/>
    <w:rsid w:val="00822965"/>
    <w:rsid w:val="00854411"/>
    <w:rsid w:val="008F1939"/>
    <w:rsid w:val="009E5950"/>
    <w:rsid w:val="00A071A5"/>
    <w:rsid w:val="00A36FA6"/>
    <w:rsid w:val="00A52CE6"/>
    <w:rsid w:val="00AB42BD"/>
    <w:rsid w:val="00AF10C0"/>
    <w:rsid w:val="00B0326E"/>
    <w:rsid w:val="00B46362"/>
    <w:rsid w:val="00B8036E"/>
    <w:rsid w:val="00C012BF"/>
    <w:rsid w:val="00C44991"/>
    <w:rsid w:val="00CF3804"/>
    <w:rsid w:val="00D712CC"/>
    <w:rsid w:val="00F032AE"/>
    <w:rsid w:val="00F2053A"/>
    <w:rsid w:val="00F8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15D157C"/>
  <w15:docId w15:val="{8D06E72A-DC07-4E04-B15F-00F9993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jc w:val="both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2"/>
      </w:tabs>
      <w:jc w:val="both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Textkrper2">
    <w:name w:val="Body Text 2"/>
    <w:basedOn w:val="Standard"/>
    <w:pPr>
      <w:jc w:val="both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25886978.dotm</Template>
  <TotalTime>0</TotalTime>
  <Pages>1</Pages>
  <Words>124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Beamtenfachhochschule</vt:lpstr>
    </vt:vector>
  </TitlesOfParts>
  <Company>Rechenzentrum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Beamtenfachhochschule</dc:title>
  <dc:creator>bibro</dc:creator>
  <cp:lastModifiedBy>Bayer, Dagmar</cp:lastModifiedBy>
  <cp:revision>5</cp:revision>
  <cp:lastPrinted>2019-12-11T07:11:00Z</cp:lastPrinted>
  <dcterms:created xsi:type="dcterms:W3CDTF">2019-12-11T09:19:00Z</dcterms:created>
  <dcterms:modified xsi:type="dcterms:W3CDTF">2019-12-11T09:31:00Z</dcterms:modified>
</cp:coreProperties>
</file>