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C" w:rsidRDefault="00653A5C" w:rsidP="006E7CD2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6E7CD2" w:rsidRPr="00653A5C" w:rsidRDefault="006E7CD2" w:rsidP="006E7CD2">
      <w:pPr>
        <w:jc w:val="center"/>
        <w:rPr>
          <w:rFonts w:ascii="Open Sans" w:hAnsi="Open Sans" w:cs="Open Sans"/>
          <w:b/>
          <w:sz w:val="28"/>
          <w:szCs w:val="28"/>
        </w:rPr>
      </w:pPr>
      <w:r w:rsidRPr="00653A5C">
        <w:rPr>
          <w:rFonts w:ascii="Open Sans" w:hAnsi="Open Sans" w:cs="Open Sans"/>
          <w:b/>
          <w:sz w:val="28"/>
          <w:szCs w:val="28"/>
        </w:rPr>
        <w:t>Anmeldung</w:t>
      </w:r>
    </w:p>
    <w:p w:rsidR="006E7CD2" w:rsidRPr="00653A5C" w:rsidRDefault="006E7CD2" w:rsidP="006E7CD2">
      <w:pPr>
        <w:rPr>
          <w:rFonts w:ascii="Open Sans" w:hAnsi="Open Sans" w:cs="Open Sans"/>
        </w:rPr>
      </w:pPr>
    </w:p>
    <w:p w:rsidR="006E7CD2" w:rsidRPr="00653A5C" w:rsidRDefault="00653A5C" w:rsidP="006E7CD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="006E7CD2" w:rsidRPr="00653A5C">
        <w:rPr>
          <w:rFonts w:ascii="Open Sans" w:hAnsi="Open Sans" w:cs="Open Sans"/>
        </w:rPr>
        <w:t xml:space="preserve">ur Studienreise </w:t>
      </w:r>
      <w:r w:rsidR="006E7CD2" w:rsidRPr="00653A5C">
        <w:rPr>
          <w:rFonts w:ascii="Open Sans" w:hAnsi="Open Sans" w:cs="Open Sans"/>
          <w:b/>
          <w:sz w:val="24"/>
        </w:rPr>
        <w:t>„Durch Westböhmen nach Prag“</w:t>
      </w:r>
    </w:p>
    <w:p w:rsidR="006E7CD2" w:rsidRPr="00653A5C" w:rsidRDefault="006E7CD2" w:rsidP="006E7CD2">
      <w:pPr>
        <w:rPr>
          <w:rFonts w:ascii="Open Sans" w:hAnsi="Open Sans" w:cs="Open Sans"/>
        </w:rPr>
      </w:pPr>
      <w:r w:rsidRPr="00653A5C">
        <w:rPr>
          <w:rFonts w:ascii="Open Sans" w:hAnsi="Open Sans" w:cs="Open Sans"/>
        </w:rPr>
        <w:t>vom 30.</w:t>
      </w:r>
      <w:r w:rsidR="00653A5C">
        <w:rPr>
          <w:rFonts w:ascii="Open Sans" w:hAnsi="Open Sans" w:cs="Open Sans"/>
        </w:rPr>
        <w:t xml:space="preserve"> Oktober 20</w:t>
      </w:r>
      <w:r w:rsidRPr="00653A5C">
        <w:rPr>
          <w:rFonts w:ascii="Open Sans" w:hAnsi="Open Sans" w:cs="Open Sans"/>
        </w:rPr>
        <w:t xml:space="preserve">17 </w:t>
      </w:r>
      <w:r w:rsidR="00653A5C">
        <w:rPr>
          <w:rFonts w:ascii="Open Sans" w:hAnsi="Open Sans" w:cs="Open Sans"/>
        </w:rPr>
        <w:t>bis</w:t>
      </w:r>
      <w:r w:rsidRPr="00653A5C">
        <w:rPr>
          <w:rFonts w:ascii="Open Sans" w:hAnsi="Open Sans" w:cs="Open Sans"/>
        </w:rPr>
        <w:t xml:space="preserve"> 3.</w:t>
      </w:r>
      <w:r w:rsidR="00653A5C">
        <w:rPr>
          <w:rFonts w:ascii="Open Sans" w:hAnsi="Open Sans" w:cs="Open Sans"/>
        </w:rPr>
        <w:t xml:space="preserve"> November 20</w:t>
      </w:r>
      <w:r w:rsidRPr="00653A5C">
        <w:rPr>
          <w:rFonts w:ascii="Open Sans" w:hAnsi="Open Sans" w:cs="Open Sans"/>
        </w:rPr>
        <w:t>17</w:t>
      </w:r>
    </w:p>
    <w:p w:rsidR="006E7CD2" w:rsidRPr="00653A5C" w:rsidRDefault="006E7CD2" w:rsidP="006E7CD2">
      <w:pPr>
        <w:rPr>
          <w:rFonts w:ascii="Open Sans" w:hAnsi="Open Sans" w:cs="Open Sans"/>
        </w:rPr>
      </w:pPr>
    </w:p>
    <w:p w:rsidR="006E7CD2" w:rsidRPr="00653A5C" w:rsidRDefault="006E7CD2" w:rsidP="00C12526">
      <w:pPr>
        <w:spacing w:after="240"/>
        <w:rPr>
          <w:rFonts w:ascii="Open Sans" w:hAnsi="Open Sans" w:cs="Open Sans"/>
        </w:rPr>
      </w:pPr>
      <w:r w:rsidRPr="00653A5C">
        <w:rPr>
          <w:rFonts w:ascii="Open Sans" w:hAnsi="Open Sans" w:cs="Open Sans"/>
        </w:rPr>
        <w:t>Name</w:t>
      </w:r>
      <w:r w:rsidRPr="00653A5C">
        <w:rPr>
          <w:rFonts w:ascii="Open Sans" w:hAnsi="Open Sans" w:cs="Open Sans"/>
        </w:rPr>
        <w:tab/>
      </w:r>
      <w:r w:rsidRPr="00653A5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549685633"/>
          <w:placeholder>
            <w:docPart w:val="937C7EDB9CBD49289DE59AF430B3B138"/>
          </w:placeholder>
          <w:showingPlcHdr/>
        </w:sdtPr>
        <w:sdtEndPr/>
        <w:sdtContent>
          <w:bookmarkStart w:id="0" w:name="_GoBack"/>
          <w:r w:rsidR="00C12526" w:rsidRPr="00495080">
            <w:rPr>
              <w:rStyle w:val="Platzhaltertext"/>
            </w:rPr>
            <w:t>Klicken Sie hier, um Text einzugeben.</w:t>
          </w:r>
          <w:bookmarkEnd w:id="0"/>
        </w:sdtContent>
      </w:sdt>
    </w:p>
    <w:p w:rsidR="006E7CD2" w:rsidRPr="00653A5C" w:rsidRDefault="006E7CD2" w:rsidP="00653A5C">
      <w:pPr>
        <w:spacing w:after="240"/>
        <w:rPr>
          <w:rFonts w:ascii="Open Sans" w:hAnsi="Open Sans" w:cs="Open Sans"/>
        </w:rPr>
      </w:pPr>
      <w:r w:rsidRPr="00653A5C">
        <w:rPr>
          <w:rFonts w:ascii="Open Sans" w:hAnsi="Open Sans" w:cs="Open Sans"/>
        </w:rPr>
        <w:t>Vorname</w:t>
      </w:r>
      <w:r w:rsidRPr="00653A5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352562817"/>
          <w:placeholder>
            <w:docPart w:val="AFE1EADFDAFF41F9A5351292DC74EBD4"/>
          </w:placeholder>
          <w:showingPlcHdr/>
        </w:sdtPr>
        <w:sdtEndPr/>
        <w:sdtContent>
          <w:r w:rsidR="00C12526" w:rsidRPr="00495080">
            <w:rPr>
              <w:rStyle w:val="Platzhaltertext"/>
            </w:rPr>
            <w:t>Klicken Sie hier, um Text einzugeben.</w:t>
          </w:r>
        </w:sdtContent>
      </w:sdt>
    </w:p>
    <w:p w:rsidR="006E7CD2" w:rsidRDefault="006E7CD2" w:rsidP="006E7CD2">
      <w:pPr>
        <w:rPr>
          <w:rFonts w:ascii="Open Sans" w:hAnsi="Open Sans" w:cs="Open Sans"/>
        </w:rPr>
      </w:pPr>
      <w:r w:rsidRPr="00653A5C">
        <w:rPr>
          <w:rFonts w:ascii="Open Sans" w:hAnsi="Open Sans" w:cs="Open Sans"/>
        </w:rPr>
        <w:t>Geburtstag</w:t>
      </w:r>
      <w:r w:rsidRPr="00653A5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283616250"/>
          <w:placeholder>
            <w:docPart w:val="74C19051A25D4CC79914BC1FC4E806EB"/>
          </w:placeholder>
          <w:showingPlcHdr/>
        </w:sdtPr>
        <w:sdtEndPr/>
        <w:sdtContent>
          <w:r w:rsidR="00C12526" w:rsidRPr="00495080">
            <w:rPr>
              <w:rStyle w:val="Platzhaltertext"/>
            </w:rPr>
            <w:t>Klicken Sie hier, um Text einzugeben.</w:t>
          </w:r>
        </w:sdtContent>
      </w:sdt>
      <w:r w:rsidR="00C12526" w:rsidRPr="00653A5C">
        <w:rPr>
          <w:rFonts w:ascii="Open Sans" w:hAnsi="Open Sans" w:cs="Open Sans"/>
        </w:rPr>
        <w:t xml:space="preserve"> </w:t>
      </w:r>
    </w:p>
    <w:p w:rsidR="00653A5C" w:rsidRPr="00653A5C" w:rsidRDefault="00653A5C" w:rsidP="006E7CD2">
      <w:pPr>
        <w:rPr>
          <w:rFonts w:ascii="Open Sans" w:hAnsi="Open Sans" w:cs="Open Sans"/>
        </w:rPr>
      </w:pPr>
    </w:p>
    <w:p w:rsidR="006E7CD2" w:rsidRPr="00653A5C" w:rsidRDefault="006E7CD2" w:rsidP="006E7CD2">
      <w:pPr>
        <w:rPr>
          <w:rFonts w:ascii="Open Sans" w:hAnsi="Open Sans" w:cs="Open Sans"/>
          <w:sz w:val="32"/>
          <w:szCs w:val="32"/>
        </w:rPr>
      </w:pPr>
      <w:r w:rsidRPr="00653A5C">
        <w:rPr>
          <w:rFonts w:ascii="Open Sans" w:hAnsi="Open Sans" w:cs="Open Sans"/>
        </w:rPr>
        <w:t>Mitglied im Verein der Freunde der Verwaltungshochschule Hof e.V</w:t>
      </w:r>
      <w:r w:rsidRPr="00653A5C">
        <w:rPr>
          <w:rFonts w:ascii="Open Sans" w:hAnsi="Open Sans" w:cs="Open Sans"/>
        </w:rPr>
        <w:tab/>
        <w:t xml:space="preserve">Ja  </w:t>
      </w:r>
      <w:sdt>
        <w:sdtPr>
          <w:rPr>
            <w:rFonts w:ascii="Open Sans" w:hAnsi="Open Sans" w:cs="Open Sans"/>
            <w:sz w:val="32"/>
            <w:szCs w:val="32"/>
          </w:rPr>
          <w:id w:val="75956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26">
            <w:rPr>
              <w:rFonts w:ascii="MS Gothic" w:eastAsia="MS Gothic" w:hAnsi="MS Gothic" w:cs="Open Sans" w:hint="eastAsia"/>
              <w:sz w:val="32"/>
              <w:szCs w:val="32"/>
            </w:rPr>
            <w:t>☐</w:t>
          </w:r>
        </w:sdtContent>
      </w:sdt>
      <w:r w:rsidRPr="00653A5C">
        <w:rPr>
          <w:rFonts w:ascii="Open Sans" w:hAnsi="Open Sans" w:cs="Open Sans"/>
          <w:sz w:val="32"/>
          <w:szCs w:val="32"/>
        </w:rPr>
        <w:t xml:space="preserve">  </w:t>
      </w:r>
      <w:r w:rsidRPr="00653A5C">
        <w:rPr>
          <w:rFonts w:ascii="Open Sans" w:hAnsi="Open Sans" w:cs="Open Sans"/>
        </w:rPr>
        <w:t xml:space="preserve">/nein  </w:t>
      </w:r>
      <w:sdt>
        <w:sdtPr>
          <w:rPr>
            <w:rFonts w:ascii="Open Sans" w:hAnsi="Open Sans" w:cs="Open Sans"/>
            <w:sz w:val="32"/>
            <w:szCs w:val="32"/>
          </w:rPr>
          <w:id w:val="30613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26">
            <w:rPr>
              <w:rFonts w:ascii="MS Gothic" w:eastAsia="MS Gothic" w:hAnsi="MS Gothic" w:cs="Open Sans" w:hint="eastAsia"/>
              <w:sz w:val="32"/>
              <w:szCs w:val="32"/>
            </w:rPr>
            <w:t>☐</w:t>
          </w:r>
        </w:sdtContent>
      </w:sdt>
    </w:p>
    <w:p w:rsidR="006E7CD2" w:rsidRPr="00653A5C" w:rsidRDefault="006E7CD2" w:rsidP="006E7CD2">
      <w:pPr>
        <w:rPr>
          <w:rFonts w:ascii="Open Sans" w:hAnsi="Open Sans" w:cs="Open Sans"/>
          <w:sz w:val="32"/>
          <w:szCs w:val="32"/>
        </w:rPr>
      </w:pPr>
    </w:p>
    <w:p w:rsidR="006E7CD2" w:rsidRPr="00653A5C" w:rsidRDefault="006E7CD2" w:rsidP="006E7CD2">
      <w:pPr>
        <w:rPr>
          <w:rFonts w:ascii="Open Sans" w:hAnsi="Open Sans" w:cs="Open Sans"/>
        </w:rPr>
      </w:pPr>
      <w:r w:rsidRPr="00653A5C">
        <w:rPr>
          <w:rFonts w:ascii="Open Sans" w:hAnsi="Open Sans" w:cs="Open Sans"/>
        </w:rPr>
        <w:t>E</w:t>
      </w:r>
      <w:r w:rsidR="00653A5C">
        <w:rPr>
          <w:rFonts w:ascii="Open Sans" w:hAnsi="Open Sans" w:cs="Open Sans"/>
        </w:rPr>
        <w:t>-M</w:t>
      </w:r>
      <w:r w:rsidRPr="00653A5C">
        <w:rPr>
          <w:rFonts w:ascii="Open Sans" w:hAnsi="Open Sans" w:cs="Open Sans"/>
        </w:rPr>
        <w:t>ail</w:t>
      </w:r>
      <w:r w:rsidRPr="00653A5C">
        <w:rPr>
          <w:rFonts w:ascii="Open Sans" w:hAnsi="Open Sans" w:cs="Open Sans"/>
        </w:rPr>
        <w:tab/>
      </w:r>
      <w:r w:rsidRPr="00653A5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929179582"/>
          <w:showingPlcHdr/>
        </w:sdtPr>
        <w:sdtEndPr/>
        <w:sdtContent>
          <w:r w:rsidR="00C12526" w:rsidRPr="00495080">
            <w:rPr>
              <w:rStyle w:val="Platzhaltertext"/>
            </w:rPr>
            <w:t>Klicken Sie hier, um Text einzugeben.</w:t>
          </w:r>
        </w:sdtContent>
      </w:sdt>
      <w:r w:rsidR="00C12526" w:rsidRPr="00653A5C">
        <w:rPr>
          <w:rFonts w:ascii="Open Sans" w:hAnsi="Open Sans" w:cs="Open Sans"/>
        </w:rPr>
        <w:t xml:space="preserve"> </w:t>
      </w:r>
    </w:p>
    <w:p w:rsidR="006E7CD2" w:rsidRPr="00653A5C" w:rsidRDefault="006E7CD2" w:rsidP="006E7CD2">
      <w:pPr>
        <w:rPr>
          <w:rFonts w:ascii="Open Sans" w:hAnsi="Open Sans" w:cs="Open Sans"/>
        </w:rPr>
      </w:pPr>
    </w:p>
    <w:p w:rsidR="006E7CD2" w:rsidRPr="00653A5C" w:rsidRDefault="006E7CD2" w:rsidP="006E7CD2">
      <w:pPr>
        <w:rPr>
          <w:rFonts w:ascii="Open Sans" w:hAnsi="Open Sans" w:cs="Open Sans"/>
        </w:rPr>
      </w:pPr>
      <w:r w:rsidRPr="00653A5C">
        <w:rPr>
          <w:rFonts w:ascii="Open Sans" w:hAnsi="Open Sans" w:cs="Open Sans"/>
        </w:rPr>
        <w:t>Stu</w:t>
      </w:r>
      <w:r w:rsidR="00653A5C">
        <w:rPr>
          <w:rFonts w:ascii="Open Sans" w:hAnsi="Open Sans" w:cs="Open Sans"/>
        </w:rPr>
        <w:t xml:space="preserve">dienjahrgang (bzw. </w:t>
      </w:r>
      <w:proofErr w:type="spellStart"/>
      <w:r w:rsidR="00653A5C">
        <w:rPr>
          <w:rFonts w:ascii="Open Sans" w:hAnsi="Open Sans" w:cs="Open Sans"/>
        </w:rPr>
        <w:t>Doz</w:t>
      </w:r>
      <w:proofErr w:type="spellEnd"/>
      <w:r w:rsidR="00653A5C">
        <w:rPr>
          <w:rFonts w:ascii="Open Sans" w:hAnsi="Open Sans" w:cs="Open Sans"/>
        </w:rPr>
        <w:t xml:space="preserve"> oder </w:t>
      </w:r>
      <w:proofErr w:type="spellStart"/>
      <w:r w:rsidR="00653A5C">
        <w:rPr>
          <w:rFonts w:ascii="Open Sans" w:hAnsi="Open Sans" w:cs="Open Sans"/>
        </w:rPr>
        <w:t>Vw</w:t>
      </w:r>
      <w:proofErr w:type="spellEnd"/>
      <w:r w:rsidR="00653A5C">
        <w:rPr>
          <w:rFonts w:ascii="Open Sans" w:hAnsi="Open Sans" w:cs="Open Sans"/>
        </w:rPr>
        <w:t>)</w:t>
      </w:r>
      <w:r w:rsidRPr="00653A5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485213169"/>
          <w:showingPlcHdr/>
        </w:sdtPr>
        <w:sdtContent>
          <w:r w:rsidR="006E1EC9" w:rsidRPr="00495080">
            <w:rPr>
              <w:rStyle w:val="Platzhaltertext"/>
            </w:rPr>
            <w:t>Klicken Sie hier, um Text einzugeben.</w:t>
          </w:r>
        </w:sdtContent>
      </w:sdt>
    </w:p>
    <w:p w:rsidR="006E7CD2" w:rsidRPr="00653A5C" w:rsidRDefault="006E7CD2" w:rsidP="006E7CD2">
      <w:pPr>
        <w:rPr>
          <w:rFonts w:ascii="Open Sans" w:hAnsi="Open Sans" w:cs="Open Sans"/>
        </w:rPr>
      </w:pPr>
    </w:p>
    <w:p w:rsidR="006E7CD2" w:rsidRPr="00653A5C" w:rsidRDefault="00DF23B4" w:rsidP="00653A5C">
      <w:pPr>
        <w:ind w:left="567" w:hanging="567"/>
        <w:rPr>
          <w:rFonts w:ascii="Open Sans" w:hAnsi="Open Sans" w:cs="Open Sans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213563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2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E7CD2" w:rsidRPr="00653A5C">
        <w:rPr>
          <w:rFonts w:ascii="Open Sans" w:hAnsi="Open Sans" w:cs="Open Sans"/>
          <w:sz w:val="32"/>
          <w:szCs w:val="32"/>
        </w:rPr>
        <w:t xml:space="preserve">  </w:t>
      </w:r>
      <w:r w:rsidR="00653A5C">
        <w:rPr>
          <w:rFonts w:ascii="Open Sans" w:hAnsi="Open Sans" w:cs="Open Sans"/>
          <w:sz w:val="32"/>
          <w:szCs w:val="32"/>
        </w:rPr>
        <w:tab/>
      </w:r>
      <w:r w:rsidR="006E7CD2" w:rsidRPr="00653A5C">
        <w:rPr>
          <w:rFonts w:ascii="Open Sans" w:hAnsi="Open Sans" w:cs="Open Sans"/>
        </w:rPr>
        <w:t>Ich habe an der Studienreise grundsätzlich Interesse – bitte halten Sie mich auf dem Laufenden.</w:t>
      </w:r>
    </w:p>
    <w:p w:rsidR="006E7CD2" w:rsidRPr="00653A5C" w:rsidRDefault="006E7CD2" w:rsidP="00653A5C">
      <w:pPr>
        <w:ind w:left="567" w:hanging="567"/>
        <w:rPr>
          <w:rFonts w:ascii="Open Sans" w:hAnsi="Open Sans" w:cs="Open Sans"/>
        </w:rPr>
      </w:pPr>
    </w:p>
    <w:p w:rsidR="006E7CD2" w:rsidRPr="00653A5C" w:rsidRDefault="00DF23B4" w:rsidP="00653A5C">
      <w:pPr>
        <w:ind w:left="567" w:hanging="567"/>
        <w:rPr>
          <w:rFonts w:ascii="Open Sans" w:hAnsi="Open Sans" w:cs="Open Sans"/>
        </w:rPr>
      </w:pPr>
      <w:sdt>
        <w:sdtPr>
          <w:rPr>
            <w:rFonts w:ascii="Arial" w:hAnsi="Arial" w:cs="Arial"/>
            <w:sz w:val="32"/>
            <w:szCs w:val="32"/>
          </w:rPr>
          <w:id w:val="205380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2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E7CD2" w:rsidRPr="00653A5C">
        <w:rPr>
          <w:rFonts w:ascii="Open Sans" w:hAnsi="Open Sans" w:cs="Open Sans"/>
          <w:sz w:val="32"/>
          <w:szCs w:val="32"/>
        </w:rPr>
        <w:t xml:space="preserve">  </w:t>
      </w:r>
      <w:r w:rsidR="00653A5C">
        <w:rPr>
          <w:rFonts w:ascii="Open Sans" w:hAnsi="Open Sans" w:cs="Open Sans"/>
          <w:sz w:val="32"/>
          <w:szCs w:val="32"/>
        </w:rPr>
        <w:tab/>
      </w:r>
      <w:r w:rsidR="006E7CD2" w:rsidRPr="00653A5C">
        <w:rPr>
          <w:rFonts w:ascii="Open Sans" w:hAnsi="Open Sans" w:cs="Open Sans"/>
        </w:rPr>
        <w:t>Ich möchte mich für die Studienreise verbindlich anmelden – unter der Vorausse</w:t>
      </w:r>
      <w:r w:rsidR="006E7CD2" w:rsidRPr="00653A5C">
        <w:rPr>
          <w:rFonts w:ascii="Open Sans" w:hAnsi="Open Sans" w:cs="Open Sans"/>
        </w:rPr>
        <w:t>t</w:t>
      </w:r>
      <w:r w:rsidR="006E7CD2" w:rsidRPr="00653A5C">
        <w:rPr>
          <w:rFonts w:ascii="Open Sans" w:hAnsi="Open Sans" w:cs="Open Sans"/>
        </w:rPr>
        <w:t xml:space="preserve">zung, dass die Förderung durch die Euregio Egrensis erfolgt und es sich um eine staatlich anerkannte Bildungsreise handelt. </w:t>
      </w:r>
    </w:p>
    <w:p w:rsidR="008D6DF7" w:rsidRDefault="00DF23B4">
      <w:pPr>
        <w:rPr>
          <w:rFonts w:ascii="Open Sans" w:hAnsi="Open Sans" w:cs="Open Sans"/>
        </w:rPr>
      </w:pPr>
    </w:p>
    <w:p w:rsidR="006E1EC9" w:rsidRDefault="006E1EC9">
      <w:pPr>
        <w:rPr>
          <w:rFonts w:ascii="Open Sans" w:hAnsi="Open Sans" w:cs="Open Sans"/>
        </w:rPr>
      </w:pPr>
    </w:p>
    <w:p w:rsidR="006E1EC9" w:rsidRDefault="006E1EC9">
      <w:pPr>
        <w:rPr>
          <w:rFonts w:ascii="Open Sans" w:hAnsi="Open Sans" w:cs="Open Sans"/>
        </w:rPr>
      </w:pPr>
    </w:p>
    <w:p w:rsidR="00DF23B4" w:rsidRDefault="006E1EC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Bitte per Mail zurück an </w:t>
      </w:r>
    </w:p>
    <w:p w:rsidR="006E1EC9" w:rsidRPr="00653A5C" w:rsidRDefault="006E1EC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foerderverein@aiv.hfoed.de</w:t>
      </w:r>
    </w:p>
    <w:sectPr w:rsidR="006E1EC9" w:rsidRPr="00653A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5C" w:rsidRDefault="00653A5C" w:rsidP="00653A5C">
      <w:pPr>
        <w:spacing w:line="240" w:lineRule="auto"/>
      </w:pPr>
      <w:r>
        <w:separator/>
      </w:r>
    </w:p>
  </w:endnote>
  <w:endnote w:type="continuationSeparator" w:id="0">
    <w:p w:rsidR="00653A5C" w:rsidRDefault="00653A5C" w:rsidP="00653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5C" w:rsidRDefault="00653A5C" w:rsidP="00653A5C">
      <w:pPr>
        <w:spacing w:line="240" w:lineRule="auto"/>
      </w:pPr>
      <w:r>
        <w:separator/>
      </w:r>
    </w:p>
  </w:footnote>
  <w:footnote w:type="continuationSeparator" w:id="0">
    <w:p w:rsidR="00653A5C" w:rsidRDefault="00653A5C" w:rsidP="00653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9" w:rsidRPr="006E1EC9" w:rsidRDefault="006E1EC9" w:rsidP="00653A5C">
    <w:pPr>
      <w:rPr>
        <w:rFonts w:ascii="Open Sans" w:hAnsi="Open Sans" w:cs="Open Sans"/>
        <w:b/>
        <w:sz w:val="28"/>
      </w:rPr>
    </w:pPr>
    <w:r w:rsidRPr="006E1EC9">
      <w:rPr>
        <w:rFonts w:ascii="Open Sans" w:hAnsi="Open Sans" w:cs="Open Sans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04506C2B" wp14:editId="1C5272DB">
          <wp:simplePos x="0" y="0"/>
          <wp:positionH relativeFrom="column">
            <wp:posOffset>4719955</wp:posOffset>
          </wp:positionH>
          <wp:positionV relativeFrom="paragraph">
            <wp:posOffset>-75565</wp:posOffset>
          </wp:positionV>
          <wp:extent cx="1542415" cy="14001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_Ver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3A5C" w:rsidRPr="006E1EC9" w:rsidRDefault="006E1EC9" w:rsidP="00653A5C">
    <w:pPr>
      <w:rPr>
        <w:rFonts w:ascii="Open Sans" w:hAnsi="Open Sans" w:cs="Open Sans"/>
        <w:b/>
        <w:sz w:val="28"/>
      </w:rPr>
    </w:pPr>
    <w:r w:rsidRPr="006E1EC9">
      <w:rPr>
        <w:rFonts w:ascii="Open Sans" w:hAnsi="Open Sans" w:cs="Open Sans"/>
        <w:b/>
        <w:sz w:val="28"/>
      </w:rPr>
      <w:t>Verein der Freunde der Verwaltungshochschule e. V.</w:t>
    </w:r>
  </w:p>
  <w:p w:rsidR="00653A5C" w:rsidRDefault="00653A5C">
    <w:pPr>
      <w:pStyle w:val="Kopfzeile"/>
      <w:rPr>
        <w:rFonts w:ascii="Open Sans" w:hAnsi="Open Sans" w:cs="Open Sans"/>
        <w:b/>
        <w:sz w:val="28"/>
      </w:rPr>
    </w:pPr>
  </w:p>
  <w:p w:rsidR="006E1EC9" w:rsidRDefault="006E1EC9">
    <w:pPr>
      <w:pStyle w:val="Kopfzeile"/>
      <w:rPr>
        <w:rFonts w:ascii="Open Sans" w:hAnsi="Open Sans" w:cs="Open Sans"/>
        <w:b/>
        <w:sz w:val="28"/>
      </w:rPr>
    </w:pPr>
  </w:p>
  <w:p w:rsidR="006E1EC9" w:rsidRPr="006E1EC9" w:rsidRDefault="006E1EC9">
    <w:pPr>
      <w:pStyle w:val="Kopfzeile"/>
      <w:rPr>
        <w:rFonts w:ascii="Open Sans" w:hAnsi="Open Sans" w:cs="Open Sans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D2"/>
    <w:rsid w:val="00113BC2"/>
    <w:rsid w:val="00420275"/>
    <w:rsid w:val="00653A5C"/>
    <w:rsid w:val="006E1EC9"/>
    <w:rsid w:val="006E7CD2"/>
    <w:rsid w:val="00C12526"/>
    <w:rsid w:val="00D4157A"/>
    <w:rsid w:val="00D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CD2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3A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A5C"/>
  </w:style>
  <w:style w:type="paragraph" w:styleId="Fuzeile">
    <w:name w:val="footer"/>
    <w:basedOn w:val="Standard"/>
    <w:link w:val="FuzeileZchn"/>
    <w:uiPriority w:val="99"/>
    <w:unhideWhenUsed/>
    <w:rsid w:val="00653A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A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A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125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CD2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3A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A5C"/>
  </w:style>
  <w:style w:type="paragraph" w:styleId="Fuzeile">
    <w:name w:val="footer"/>
    <w:basedOn w:val="Standard"/>
    <w:link w:val="FuzeileZchn"/>
    <w:uiPriority w:val="99"/>
    <w:unhideWhenUsed/>
    <w:rsid w:val="00653A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A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A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12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7C7EDB9CBD49289DE59AF430B3B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7D34C-90D3-4E46-BA5E-EC6DD5726FEF}"/>
      </w:docPartPr>
      <w:docPartBody>
        <w:p w:rsidR="00527B9F" w:rsidRDefault="002354ED" w:rsidP="002354ED">
          <w:pPr>
            <w:pStyle w:val="937C7EDB9CBD49289DE59AF430B3B138"/>
          </w:pPr>
          <w:r w:rsidRPr="004950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1EADFDAFF41F9A5351292DC74E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CCD5-D655-468C-B807-229663A2B9C0}"/>
      </w:docPartPr>
      <w:docPartBody>
        <w:p w:rsidR="00527B9F" w:rsidRDefault="002354ED" w:rsidP="002354ED">
          <w:pPr>
            <w:pStyle w:val="AFE1EADFDAFF41F9A5351292DC74EBD4"/>
          </w:pPr>
          <w:r w:rsidRPr="004950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C19051A25D4CC79914BC1FC4E8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272A5-58C4-4C11-A9D4-3C2AE6F3B845}"/>
      </w:docPartPr>
      <w:docPartBody>
        <w:p w:rsidR="00527B9F" w:rsidRDefault="002354ED" w:rsidP="002354ED">
          <w:pPr>
            <w:pStyle w:val="74C19051A25D4CC79914BC1FC4E806EB"/>
          </w:pPr>
          <w:r w:rsidRPr="004950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ED"/>
    <w:rsid w:val="002354ED"/>
    <w:rsid w:val="005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4ED"/>
    <w:rPr>
      <w:color w:val="808080"/>
    </w:rPr>
  </w:style>
  <w:style w:type="paragraph" w:customStyle="1" w:styleId="937C7EDB9CBD49289DE59AF430B3B138">
    <w:name w:val="937C7EDB9CBD49289DE59AF430B3B138"/>
    <w:rsid w:val="002354ED"/>
  </w:style>
  <w:style w:type="paragraph" w:customStyle="1" w:styleId="AFE1EADFDAFF41F9A5351292DC74EBD4">
    <w:name w:val="AFE1EADFDAFF41F9A5351292DC74EBD4"/>
    <w:rsid w:val="002354ED"/>
  </w:style>
  <w:style w:type="paragraph" w:customStyle="1" w:styleId="74C19051A25D4CC79914BC1FC4E806EB">
    <w:name w:val="74C19051A25D4CC79914BC1FC4E806EB"/>
    <w:rsid w:val="002354ED"/>
  </w:style>
  <w:style w:type="paragraph" w:customStyle="1" w:styleId="4ABC0352E51B4244B4FAAD7EB82E2224">
    <w:name w:val="4ABC0352E51B4244B4FAAD7EB82E2224"/>
    <w:rsid w:val="00235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4ED"/>
    <w:rPr>
      <w:color w:val="808080"/>
    </w:rPr>
  </w:style>
  <w:style w:type="paragraph" w:customStyle="1" w:styleId="937C7EDB9CBD49289DE59AF430B3B138">
    <w:name w:val="937C7EDB9CBD49289DE59AF430B3B138"/>
    <w:rsid w:val="002354ED"/>
  </w:style>
  <w:style w:type="paragraph" w:customStyle="1" w:styleId="AFE1EADFDAFF41F9A5351292DC74EBD4">
    <w:name w:val="AFE1EADFDAFF41F9A5351292DC74EBD4"/>
    <w:rsid w:val="002354ED"/>
  </w:style>
  <w:style w:type="paragraph" w:customStyle="1" w:styleId="74C19051A25D4CC79914BC1FC4E806EB">
    <w:name w:val="74C19051A25D4CC79914BC1FC4E806EB"/>
    <w:rsid w:val="002354ED"/>
  </w:style>
  <w:style w:type="paragraph" w:customStyle="1" w:styleId="4ABC0352E51B4244B4FAAD7EB82E2224">
    <w:name w:val="4ABC0352E51B4244B4FAAD7EB82E2224"/>
    <w:rsid w:val="00235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8D825EBA.dotm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FHVR Hof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Ruediger</dc:creator>
  <cp:lastModifiedBy>Dagmar Bayer</cp:lastModifiedBy>
  <cp:revision>6</cp:revision>
  <dcterms:created xsi:type="dcterms:W3CDTF">2017-01-16T14:32:00Z</dcterms:created>
  <dcterms:modified xsi:type="dcterms:W3CDTF">2017-01-17T10:26:00Z</dcterms:modified>
</cp:coreProperties>
</file>