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1" w:rsidRPr="00873DE8" w:rsidRDefault="00F11412">
      <w:pPr>
        <w:jc w:val="center"/>
        <w:rPr>
          <w:rFonts w:ascii="Open Sans" w:hAnsi="Open Sans" w:cs="Open Sans"/>
          <w:b/>
          <w:smallCaps/>
          <w:sz w:val="40"/>
        </w:rPr>
      </w:pPr>
      <w:r w:rsidRPr="00873DE8">
        <w:rPr>
          <w:rFonts w:ascii="Open Sans" w:hAnsi="Open Sans" w:cs="Open Sans"/>
          <w:b/>
          <w:smallCaps/>
          <w:sz w:val="40"/>
        </w:rPr>
        <w:t>Raumanforderung</w:t>
      </w:r>
    </w:p>
    <w:p w:rsidR="00D871D1" w:rsidRPr="00873DE8" w:rsidRDefault="00D871D1">
      <w:pPr>
        <w:jc w:val="both"/>
        <w:rPr>
          <w:rFonts w:ascii="Open Sans" w:hAnsi="Open Sans" w:cs="Open Sans"/>
        </w:rPr>
      </w:pPr>
    </w:p>
    <w:p w:rsidR="00D871D1" w:rsidRPr="00873DE8" w:rsidRDefault="00D871D1">
      <w:pPr>
        <w:jc w:val="both"/>
        <w:rPr>
          <w:rFonts w:ascii="Open Sans" w:hAnsi="Open Sans" w:cs="Open Sans"/>
        </w:rPr>
      </w:pPr>
    </w:p>
    <w:p w:rsidR="00D871D1" w:rsidRPr="00873DE8" w:rsidRDefault="00F11412">
      <w:pPr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21EB68" wp14:editId="1450D19F">
                <wp:simplePos x="0" y="0"/>
                <wp:positionH relativeFrom="column">
                  <wp:posOffset>41275</wp:posOffset>
                </wp:positionH>
                <wp:positionV relativeFrom="paragraph">
                  <wp:posOffset>92075</wp:posOffset>
                </wp:positionV>
                <wp:extent cx="5031105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7.25pt" to="399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K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PLSmN66AiEptbSiOntSredb0u0NKVy1Rex4pvp0NpGUhI3mXEjbOwAW7/otmEEMOXsc+&#10;nRrbBUjoADpFOc43OfjJIwqH0/Qhy9IpR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" o:allowincell="f"/>
            </w:pict>
          </mc:Fallback>
        </mc:AlternateContent>
      </w:r>
    </w:p>
    <w:p w:rsidR="00D871D1" w:rsidRPr="00873DE8" w:rsidRDefault="00F11412">
      <w:pPr>
        <w:jc w:val="both"/>
        <w:rPr>
          <w:rFonts w:ascii="Open Sans" w:hAnsi="Open Sans" w:cs="Open Sans"/>
          <w:sz w:val="18"/>
        </w:rPr>
      </w:pPr>
      <w:r w:rsidRPr="00873DE8">
        <w:rPr>
          <w:rFonts w:ascii="Open Sans" w:hAnsi="Open Sans" w:cs="Open Sans"/>
          <w:sz w:val="18"/>
        </w:rPr>
        <w:t xml:space="preserve">Vorname, Nachname der </w:t>
      </w:r>
      <w:r w:rsidR="00873DE8">
        <w:rPr>
          <w:rFonts w:ascii="Open Sans" w:hAnsi="Open Sans" w:cs="Open Sans"/>
          <w:sz w:val="18"/>
        </w:rPr>
        <w:t>H</w:t>
      </w:r>
      <w:r w:rsidRPr="00873DE8">
        <w:rPr>
          <w:rFonts w:ascii="Open Sans" w:hAnsi="Open Sans" w:cs="Open Sans"/>
          <w:sz w:val="18"/>
        </w:rPr>
        <w:t xml:space="preserve">ochschullehrerin/des </w:t>
      </w:r>
      <w:r w:rsidR="00873DE8">
        <w:rPr>
          <w:rFonts w:ascii="Open Sans" w:hAnsi="Open Sans" w:cs="Open Sans"/>
          <w:sz w:val="18"/>
        </w:rPr>
        <w:t>H</w:t>
      </w:r>
      <w:r w:rsidRPr="00873DE8">
        <w:rPr>
          <w:rFonts w:ascii="Open Sans" w:hAnsi="Open Sans" w:cs="Open Sans"/>
          <w:sz w:val="18"/>
        </w:rPr>
        <w:t>ochschullehrers</w:t>
      </w:r>
    </w:p>
    <w:p w:rsidR="00D871D1" w:rsidRPr="00873DE8" w:rsidRDefault="00D871D1">
      <w:pPr>
        <w:jc w:val="both"/>
        <w:rPr>
          <w:rFonts w:ascii="Open Sans" w:hAnsi="Open Sans" w:cs="Open Sans"/>
        </w:rPr>
      </w:pPr>
    </w:p>
    <w:p w:rsidR="00D871D1" w:rsidRPr="00873DE8" w:rsidRDefault="00F11412">
      <w:pPr>
        <w:jc w:val="both"/>
        <w:rPr>
          <w:rFonts w:ascii="Open Sans" w:hAnsi="Open Sans" w:cs="Open Sans"/>
          <w:sz w:val="24"/>
        </w:rPr>
      </w:pPr>
      <w:r w:rsidRPr="00873DE8">
        <w:rPr>
          <w:rFonts w:ascii="Open Sans" w:hAnsi="Open Sans" w:cs="Open Sans"/>
          <w:sz w:val="24"/>
        </w:rPr>
        <w:t>Für Fachgespräche zur Diplomarbeit benötige ich an folgenden Tagen</w:t>
      </w:r>
    </w:p>
    <w:p w:rsidR="00D871D1" w:rsidRPr="00873DE8" w:rsidRDefault="00D871D1">
      <w:pPr>
        <w:jc w:val="both"/>
        <w:rPr>
          <w:rFonts w:ascii="Open Sans" w:hAnsi="Open Sans" w:cs="Open Sans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462"/>
      </w:tblGrid>
      <w:tr w:rsidR="00D871D1" w:rsidRPr="00873DE8">
        <w:trPr>
          <w:trHeight w:val="500"/>
        </w:trPr>
        <w:tc>
          <w:tcPr>
            <w:tcW w:w="4465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871D1" w:rsidRPr="00873DE8">
        <w:tc>
          <w:tcPr>
            <w:tcW w:w="4465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62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</w:tr>
      <w:tr w:rsidR="00D871D1" w:rsidRPr="00873DE8">
        <w:trPr>
          <w:trHeight w:val="500"/>
        </w:trPr>
        <w:tc>
          <w:tcPr>
            <w:tcW w:w="4465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871D1" w:rsidRPr="00873DE8">
        <w:tc>
          <w:tcPr>
            <w:tcW w:w="4465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62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</w:tr>
      <w:tr w:rsidR="00D871D1" w:rsidRPr="00873DE8">
        <w:trPr>
          <w:trHeight w:val="500"/>
        </w:trPr>
        <w:tc>
          <w:tcPr>
            <w:tcW w:w="4465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871D1" w:rsidRPr="00873DE8">
        <w:tc>
          <w:tcPr>
            <w:tcW w:w="4465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62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</w:tr>
      <w:tr w:rsidR="00D871D1" w:rsidRPr="00873DE8">
        <w:trPr>
          <w:trHeight w:val="500"/>
        </w:trPr>
        <w:tc>
          <w:tcPr>
            <w:tcW w:w="4465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871D1" w:rsidRPr="00873DE8">
        <w:tc>
          <w:tcPr>
            <w:tcW w:w="4465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  <w:tc>
          <w:tcPr>
            <w:tcW w:w="283" w:type="dxa"/>
          </w:tcPr>
          <w:p w:rsidR="00D871D1" w:rsidRPr="00873DE8" w:rsidRDefault="00D871D1">
            <w:pPr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462" w:type="dxa"/>
          </w:tcPr>
          <w:p w:rsidR="00D871D1" w:rsidRPr="00873DE8" w:rsidRDefault="00F11412">
            <w:pPr>
              <w:jc w:val="both"/>
              <w:rPr>
                <w:rFonts w:ascii="Open Sans" w:hAnsi="Open Sans" w:cs="Open Sans"/>
                <w:sz w:val="18"/>
              </w:rPr>
            </w:pPr>
            <w:r w:rsidRPr="00873DE8">
              <w:rPr>
                <w:rFonts w:ascii="Open Sans" w:hAnsi="Open Sans" w:cs="Open Sans"/>
                <w:sz w:val="18"/>
              </w:rPr>
              <w:t>Datum, Uhrzeit</w:t>
            </w:r>
          </w:p>
        </w:tc>
      </w:tr>
    </w:tbl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szCs w:val="22"/>
        </w:rPr>
        <w:t>einen Raum mit folgender Ausstattung:</w:t>
      </w: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 Flip-Chart</w:t>
      </w: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tabs>
          <w:tab w:val="left" w:pos="2268"/>
        </w:tabs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 Stellwände und  </w:t>
      </w:r>
      <w:r w:rsidRPr="00873DE8">
        <w:rPr>
          <w:rFonts w:ascii="Open Sans" w:hAnsi="Open Sans" w:cs="Open Sans"/>
          <w:szCs w:val="22"/>
        </w:rPr>
        <w:tab/>
      </w: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Bespannung</w:t>
      </w: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 Overheadprojektor</w:t>
      </w: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tabs>
          <w:tab w:val="left" w:pos="2268"/>
        </w:tabs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 PC</w:t>
      </w:r>
      <w:r w:rsidRPr="00873DE8">
        <w:rPr>
          <w:rFonts w:ascii="Open Sans" w:hAnsi="Open Sans" w:cs="Open Sans"/>
          <w:szCs w:val="22"/>
        </w:rPr>
        <w:tab/>
      </w:r>
      <w:r w:rsidRPr="00873DE8">
        <w:rPr>
          <w:rFonts w:ascii="Open Sans" w:hAnsi="Open Sans" w:cs="Open Sans"/>
          <w:szCs w:val="22"/>
        </w:rPr>
        <w:sym w:font="Wingdings" w:char="F0A1"/>
      </w:r>
      <w:r w:rsidRPr="00873DE8">
        <w:rPr>
          <w:rFonts w:ascii="Open Sans" w:hAnsi="Open Sans" w:cs="Open Sans"/>
          <w:szCs w:val="22"/>
        </w:rPr>
        <w:t xml:space="preserve">   Beamer</w:t>
      </w: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D871D1">
      <w:pPr>
        <w:jc w:val="both"/>
        <w:rPr>
          <w:rFonts w:ascii="Open Sans" w:hAnsi="Open Sans" w:cs="Open Sans"/>
          <w:szCs w:val="22"/>
        </w:rPr>
      </w:pPr>
    </w:p>
    <w:p w:rsidR="00D871D1" w:rsidRPr="00873DE8" w:rsidRDefault="00F11412">
      <w:pPr>
        <w:jc w:val="both"/>
        <w:rPr>
          <w:rFonts w:ascii="Open Sans" w:hAnsi="Open Sans" w:cs="Open Sans"/>
          <w:szCs w:val="22"/>
        </w:rPr>
      </w:pPr>
      <w:r w:rsidRPr="00873DE8">
        <w:rPr>
          <w:rFonts w:ascii="Open Sans" w:hAnsi="Open Sans" w:cs="Open Sans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B958EC" wp14:editId="0D951DE5">
                <wp:simplePos x="0" y="0"/>
                <wp:positionH relativeFrom="column">
                  <wp:posOffset>5080</wp:posOffset>
                </wp:positionH>
                <wp:positionV relativeFrom="paragraph">
                  <wp:posOffset>110490</wp:posOffset>
                </wp:positionV>
                <wp:extent cx="4741545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7pt" to="373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H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jMn/Jsmk8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" o:allowincell="f"/>
            </w:pict>
          </mc:Fallback>
        </mc:AlternateContent>
      </w:r>
    </w:p>
    <w:p w:rsidR="00D871D1" w:rsidRPr="00873DE8" w:rsidRDefault="00F11412">
      <w:pPr>
        <w:rPr>
          <w:rFonts w:ascii="Open Sans" w:hAnsi="Open Sans" w:cs="Open Sans"/>
          <w:sz w:val="20"/>
        </w:rPr>
      </w:pPr>
      <w:r w:rsidRPr="00873DE8">
        <w:rPr>
          <w:rFonts w:ascii="Open Sans" w:hAnsi="Open Sans" w:cs="Open Sans"/>
          <w:sz w:val="20"/>
        </w:rPr>
        <w:t>Name des Niederschriftführers</w:t>
      </w:r>
    </w:p>
    <w:p w:rsidR="00D871D1" w:rsidRPr="00873DE8" w:rsidRDefault="00F11412">
      <w:pPr>
        <w:rPr>
          <w:rFonts w:ascii="Open Sans" w:hAnsi="Open Sans" w:cs="Open Sans"/>
          <w:sz w:val="16"/>
        </w:rPr>
      </w:pPr>
      <w:r w:rsidRPr="00873DE8">
        <w:rPr>
          <w:rFonts w:ascii="Open Sans" w:hAnsi="Open Sans" w:cs="Open Sans"/>
          <w:sz w:val="16"/>
        </w:rPr>
        <w:t xml:space="preserve">(Eintrag nur erforderlich, wenn dies ein </w:t>
      </w:r>
      <w:r w:rsidR="00873DE8">
        <w:rPr>
          <w:rFonts w:ascii="Open Sans" w:hAnsi="Open Sans" w:cs="Open Sans"/>
          <w:sz w:val="16"/>
        </w:rPr>
        <w:t>H</w:t>
      </w:r>
      <w:r w:rsidRPr="00873DE8">
        <w:rPr>
          <w:rFonts w:ascii="Open Sans" w:hAnsi="Open Sans" w:cs="Open Sans"/>
          <w:sz w:val="16"/>
        </w:rPr>
        <w:t>ochschullehrer ist. SG 20 überprüft dann die Stundenplanung.)</w:t>
      </w:r>
    </w:p>
    <w:p w:rsidR="00D871D1" w:rsidRPr="00873DE8" w:rsidRDefault="00D871D1">
      <w:pPr>
        <w:jc w:val="both"/>
        <w:rPr>
          <w:rFonts w:ascii="Open Sans" w:hAnsi="Open Sans" w:cs="Open Sans"/>
        </w:rPr>
      </w:pPr>
      <w:bookmarkStart w:id="0" w:name="_GoBack"/>
      <w:bookmarkEnd w:id="0"/>
    </w:p>
    <w:p w:rsidR="00D871D1" w:rsidRPr="00873DE8" w:rsidRDefault="00D871D1">
      <w:pPr>
        <w:jc w:val="both"/>
        <w:rPr>
          <w:rFonts w:ascii="Open Sans" w:hAnsi="Open Sans" w:cs="Open Sans"/>
        </w:rPr>
      </w:pPr>
    </w:p>
    <w:p w:rsidR="00D871D1" w:rsidRPr="00873DE8" w:rsidRDefault="00F11412">
      <w:pPr>
        <w:spacing w:after="120"/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  <w:u w:val="single"/>
        </w:rPr>
        <w:t>Bearbeitungsvermerke:</w:t>
      </w:r>
    </w:p>
    <w:p w:rsidR="00D871D1" w:rsidRPr="00873DE8" w:rsidRDefault="00F11412">
      <w:pPr>
        <w:spacing w:after="120"/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</w:rPr>
        <w:t xml:space="preserve">1 </w:t>
      </w:r>
      <w:r w:rsidRPr="00873DE8">
        <w:rPr>
          <w:rFonts w:ascii="Open Sans" w:hAnsi="Open Sans" w:cs="Open Sans"/>
        </w:rPr>
        <w:tab/>
        <w:t>Es wird der Raum _______________ zugeteilt.</w:t>
      </w:r>
    </w:p>
    <w:p w:rsidR="00D871D1" w:rsidRPr="00873DE8" w:rsidRDefault="00F11412">
      <w:pPr>
        <w:spacing w:after="120"/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</w:rPr>
        <w:t>1.1</w:t>
      </w:r>
      <w:r w:rsidRPr="00873DE8">
        <w:rPr>
          <w:rFonts w:ascii="Open Sans" w:hAnsi="Open Sans" w:cs="Open Sans"/>
        </w:rPr>
        <w:tab/>
        <w:t>Reservierung eingetragen: ________________</w:t>
      </w:r>
    </w:p>
    <w:p w:rsidR="00D871D1" w:rsidRPr="00873DE8" w:rsidRDefault="00F11412">
      <w:pPr>
        <w:spacing w:after="120"/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</w:rPr>
        <w:t>1.2</w:t>
      </w:r>
      <w:r w:rsidRPr="00873DE8">
        <w:rPr>
          <w:rFonts w:ascii="Open Sans" w:hAnsi="Open Sans" w:cs="Open Sans"/>
        </w:rPr>
        <w:tab/>
        <w:t>Betreuer verständigt: ____________________</w:t>
      </w:r>
    </w:p>
    <w:p w:rsidR="00D871D1" w:rsidRPr="00873DE8" w:rsidRDefault="00F11412">
      <w:pPr>
        <w:jc w:val="both"/>
        <w:rPr>
          <w:rFonts w:ascii="Open Sans" w:hAnsi="Open Sans" w:cs="Open Sans"/>
        </w:rPr>
      </w:pPr>
      <w:r w:rsidRPr="00873DE8">
        <w:rPr>
          <w:rFonts w:ascii="Open Sans" w:hAnsi="Open Sans" w:cs="Open Sans"/>
        </w:rPr>
        <w:t>1.3</w:t>
      </w:r>
      <w:r w:rsidRPr="00873DE8">
        <w:rPr>
          <w:rFonts w:ascii="Open Sans" w:hAnsi="Open Sans" w:cs="Open Sans"/>
        </w:rPr>
        <w:tab/>
        <w:t>Stundenplan für Betreuer und Niederschriftführer überprüft: _________________</w:t>
      </w:r>
    </w:p>
    <w:sectPr w:rsidR="00D871D1" w:rsidRPr="00873DE8">
      <w:headerReference w:type="default" r:id="rId7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D1" w:rsidRDefault="00F11412">
      <w:r>
        <w:separator/>
      </w:r>
    </w:p>
  </w:endnote>
  <w:endnote w:type="continuationSeparator" w:id="0">
    <w:p w:rsidR="00D871D1" w:rsidRDefault="00F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D1" w:rsidRDefault="00F11412">
      <w:r>
        <w:separator/>
      </w:r>
    </w:p>
  </w:footnote>
  <w:footnote w:type="continuationSeparator" w:id="0">
    <w:p w:rsidR="00D871D1" w:rsidRDefault="00F1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E8" w:rsidRDefault="00873DE8" w:rsidP="00873DE8">
    <w:pPr>
      <w:pStyle w:val="Kopfzeile"/>
    </w:pPr>
    <w:r w:rsidRPr="00931AAD">
      <w:rPr>
        <w:noProof/>
      </w:rPr>
      <w:drawing>
        <wp:anchor distT="0" distB="0" distL="114300" distR="114300" simplePos="0" relativeHeight="251659264" behindDoc="0" locked="0" layoutInCell="1" allowOverlap="1" wp14:anchorId="2655B4EC" wp14:editId="410A8133">
          <wp:simplePos x="0" y="0"/>
          <wp:positionH relativeFrom="column">
            <wp:posOffset>3533563</wp:posOffset>
          </wp:positionH>
          <wp:positionV relativeFrom="paragraph">
            <wp:posOffset>20955</wp:posOffset>
          </wp:positionV>
          <wp:extent cx="3111500" cy="1092200"/>
          <wp:effectExtent l="0" t="0" r="0" b="0"/>
          <wp:wrapNone/>
          <wp:docPr id="8" name="Bild 5" descr="Server RAID:FF_Server_Dateien: Kundendateien:Fachhochschule für OeVuRPf:HoeD_CI:HOeD_Downloads:HfoeD_Logos:HfoeD_AIV_Logos:HfoeD_Logos_AIV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rver RAID:FF_Server_Dateien: Kundendateien:Fachhochschule für OeVuRPf:HoeD_CI:HOeD_Downloads:HfoeD_Logos:HfoeD_AIV_Logos:HfoeD_Logos_AIV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rPr>
        <w:noProof/>
      </w:rPr>
      <w:drawing>
        <wp:inline distT="0" distB="0" distL="0" distR="0" wp14:anchorId="4B0B5599" wp14:editId="0CDFA0C8">
          <wp:extent cx="938784" cy="576072"/>
          <wp:effectExtent l="0" t="0" r="1270" b="8255"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DE8" w:rsidRDefault="00873DE8" w:rsidP="00873DE8">
    <w:pPr>
      <w:pStyle w:val="Kopfzeile"/>
    </w:pPr>
  </w:p>
  <w:p w:rsidR="00873DE8" w:rsidRDefault="00873DE8" w:rsidP="00873DE8">
    <w:pPr>
      <w:pStyle w:val="Kopfzeile"/>
    </w:pPr>
  </w:p>
  <w:p w:rsidR="00873DE8" w:rsidRDefault="00873DE8" w:rsidP="00873DE8">
    <w:pPr>
      <w:pStyle w:val="Kopfzeile"/>
    </w:pPr>
  </w:p>
  <w:p w:rsidR="00873DE8" w:rsidRDefault="00873DE8" w:rsidP="00873D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12"/>
    <w:rsid w:val="00873DE8"/>
    <w:rsid w:val="00D871D1"/>
    <w:rsid w:val="00F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DE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DE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CB32451B.dotm</Template>
  <TotalTime>0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RAUMANFORDERUNG</vt:lpstr>
    </vt:vector>
  </TitlesOfParts>
  <Company>Rechenzentrum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RAUMANFORDERUNG</dc:title>
  <dc:creator>Frau Bayer</dc:creator>
  <cp:lastModifiedBy>Dagmar Bayer</cp:lastModifiedBy>
  <cp:revision>3</cp:revision>
  <cp:lastPrinted>2004-10-07T07:08:00Z</cp:lastPrinted>
  <dcterms:created xsi:type="dcterms:W3CDTF">2016-02-15T06:55:00Z</dcterms:created>
  <dcterms:modified xsi:type="dcterms:W3CDTF">2017-01-16T09:54:00Z</dcterms:modified>
</cp:coreProperties>
</file>